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8E75" w14:textId="77777777" w:rsidR="00514EF0" w:rsidRPr="001F7619" w:rsidRDefault="00FE31DF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27141B" wp14:editId="203B174B">
            <wp:simplePos x="0" y="0"/>
            <wp:positionH relativeFrom="column">
              <wp:posOffset>773429</wp:posOffset>
            </wp:positionH>
            <wp:positionV relativeFrom="paragraph">
              <wp:posOffset>15239</wp:posOffset>
            </wp:positionV>
            <wp:extent cx="1064895" cy="7905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ogo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5" t="27623" r="16408" b="25308"/>
                    <a:stretch/>
                  </pic:blipFill>
                  <pic:spPr bwMode="auto">
                    <a:xfrm>
                      <a:off x="0" y="0"/>
                      <a:ext cx="106489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2B3" w:rsidRPr="001F7619">
        <w:rPr>
          <w:rFonts w:ascii="Arial" w:hAnsi="Arial" w:cs="Arial"/>
          <w:b/>
          <w:color w:val="006666"/>
          <w:sz w:val="22"/>
          <w:szCs w:val="22"/>
        </w:rPr>
        <w:t xml:space="preserve">BLETCHLEY PARK </w:t>
      </w:r>
      <w:r w:rsidR="00514EF0" w:rsidRPr="001F7619">
        <w:rPr>
          <w:rFonts w:ascii="Arial" w:hAnsi="Arial" w:cs="Arial"/>
          <w:b/>
          <w:color w:val="006666"/>
          <w:sz w:val="22"/>
          <w:szCs w:val="22"/>
        </w:rPr>
        <w:t>PRIMARY SCHOOL</w:t>
      </w:r>
    </w:p>
    <w:p w14:paraId="09D121A2" w14:textId="77777777" w:rsidR="00514EF0" w:rsidRPr="001F7619" w:rsidRDefault="00514EF0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Arial" w:hAnsi="Arial" w:cs="Arial"/>
          <w:b/>
          <w:color w:val="006666"/>
          <w:sz w:val="22"/>
          <w:szCs w:val="22"/>
        </w:rPr>
        <w:t>SCHOOL BOARD MEETING</w:t>
      </w:r>
    </w:p>
    <w:p w14:paraId="3703F288" w14:textId="7BBC08FF" w:rsidR="00FF72B3" w:rsidRPr="001F7619" w:rsidRDefault="00FF72B3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 w:rsidRPr="001F7619">
        <w:rPr>
          <w:rFonts w:ascii="Arial" w:hAnsi="Arial" w:cs="Arial"/>
          <w:b/>
          <w:color w:val="006666"/>
          <w:sz w:val="22"/>
          <w:szCs w:val="22"/>
        </w:rPr>
        <w:t>MONDAY</w:t>
      </w:r>
      <w:r w:rsidR="00514EF0" w:rsidRPr="001F7619">
        <w:rPr>
          <w:rFonts w:ascii="Arial" w:hAnsi="Arial" w:cs="Arial"/>
          <w:b/>
          <w:color w:val="006666"/>
          <w:sz w:val="22"/>
          <w:szCs w:val="22"/>
        </w:rPr>
        <w:t xml:space="preserve">, </w:t>
      </w:r>
      <w:r w:rsidR="00DD6E15">
        <w:rPr>
          <w:rFonts w:ascii="Arial" w:hAnsi="Arial" w:cs="Arial"/>
          <w:b/>
          <w:color w:val="006666"/>
          <w:sz w:val="22"/>
          <w:szCs w:val="22"/>
        </w:rPr>
        <w:t>19 FEBRUARY</w:t>
      </w:r>
    </w:p>
    <w:p w14:paraId="2D7C2B77" w14:textId="385D75F0" w:rsidR="00514EF0" w:rsidRPr="001F7619" w:rsidRDefault="00DD6E15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b/>
          <w:color w:val="006666"/>
          <w:sz w:val="22"/>
          <w:szCs w:val="22"/>
        </w:rPr>
      </w:pPr>
      <w:r>
        <w:rPr>
          <w:rFonts w:ascii="Arial" w:hAnsi="Arial" w:cs="Arial"/>
          <w:b/>
          <w:color w:val="006666"/>
          <w:sz w:val="22"/>
          <w:szCs w:val="22"/>
        </w:rPr>
        <w:t>2018</w:t>
      </w:r>
    </w:p>
    <w:p w14:paraId="0F9C48D4" w14:textId="77777777" w:rsidR="00514EF0" w:rsidRPr="001F7619" w:rsidRDefault="002409EB" w:rsidP="007113C5">
      <w:pPr>
        <w:shd w:val="clear" w:color="auto" w:fill="BFBFBF" w:themeFill="background1" w:themeFillShade="BF"/>
        <w:ind w:left="900" w:right="535" w:hanging="333"/>
        <w:jc w:val="center"/>
        <w:rPr>
          <w:rFonts w:ascii="Arial" w:hAnsi="Arial" w:cs="Arial"/>
          <w:color w:val="006666"/>
          <w:sz w:val="22"/>
          <w:szCs w:val="22"/>
        </w:rPr>
      </w:pPr>
      <w:r>
        <w:rPr>
          <w:rFonts w:ascii="Arial" w:hAnsi="Arial" w:cs="Arial"/>
          <w:b/>
          <w:color w:val="006666"/>
          <w:sz w:val="22"/>
          <w:szCs w:val="22"/>
        </w:rPr>
        <w:t>Minutes</w:t>
      </w:r>
      <w:r w:rsidR="009E3F49">
        <w:rPr>
          <w:rFonts w:ascii="Arial" w:hAnsi="Arial" w:cs="Arial"/>
          <w:b/>
          <w:color w:val="006666"/>
          <w:sz w:val="22"/>
          <w:szCs w:val="22"/>
        </w:rPr>
        <w:t xml:space="preserve"> – Open Meeting</w:t>
      </w:r>
    </w:p>
    <w:p w14:paraId="79A2A343" w14:textId="77777777" w:rsidR="00240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Helvetica" w:hAnsi="Helvetica" w:cs="Helvetica"/>
          <w:b/>
          <w:bCs/>
          <w:lang w:val="en-US"/>
        </w:rPr>
      </w:pPr>
    </w:p>
    <w:p w14:paraId="6F5E2EA8" w14:textId="25D4DAB7" w:rsidR="002409EB" w:rsidRPr="00633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Arial" w:hAnsi="Arial" w:cs="Arial"/>
          <w:bCs/>
          <w:lang w:val="en-US"/>
        </w:rPr>
      </w:pPr>
      <w:r w:rsidRPr="002409EB">
        <w:rPr>
          <w:rFonts w:ascii="Arial" w:hAnsi="Arial" w:cs="Arial"/>
          <w:b/>
          <w:bCs/>
          <w:lang w:val="en-US"/>
        </w:rPr>
        <w:t xml:space="preserve">Present:     </w:t>
      </w:r>
      <w:r w:rsidR="00DD6E15">
        <w:rPr>
          <w:rFonts w:ascii="Arial" w:hAnsi="Arial" w:cs="Arial"/>
          <w:bCs/>
          <w:lang w:val="en-US"/>
        </w:rPr>
        <w:t xml:space="preserve">Cris </w:t>
      </w:r>
      <w:proofErr w:type="spellStart"/>
      <w:r w:rsidR="00DD6E15">
        <w:rPr>
          <w:rFonts w:ascii="Arial" w:hAnsi="Arial" w:cs="Arial"/>
          <w:bCs/>
          <w:lang w:val="en-US"/>
        </w:rPr>
        <w:t>Partington</w:t>
      </w:r>
      <w:proofErr w:type="spellEnd"/>
      <w:r w:rsidRPr="002409EB">
        <w:rPr>
          <w:rFonts w:ascii="Arial" w:hAnsi="Arial" w:cs="Arial"/>
          <w:bCs/>
          <w:lang w:val="en-US"/>
        </w:rPr>
        <w:t xml:space="preserve">, Kelly Anderson, </w:t>
      </w:r>
      <w:r w:rsidR="00DD6E15">
        <w:rPr>
          <w:rFonts w:ascii="Arial" w:hAnsi="Arial" w:cs="Arial"/>
          <w:bCs/>
          <w:lang w:val="en-US"/>
        </w:rPr>
        <w:t>Kylie Avery</w:t>
      </w:r>
      <w:r w:rsidRPr="002409EB">
        <w:rPr>
          <w:rFonts w:ascii="Arial" w:hAnsi="Arial" w:cs="Arial"/>
          <w:bCs/>
          <w:lang w:val="en-US"/>
        </w:rPr>
        <w:t xml:space="preserve">, Peter </w:t>
      </w:r>
      <w:proofErr w:type="spellStart"/>
      <w:r w:rsidRPr="002409EB">
        <w:rPr>
          <w:rFonts w:ascii="Arial" w:hAnsi="Arial" w:cs="Arial"/>
          <w:bCs/>
          <w:lang w:val="en-US"/>
        </w:rPr>
        <w:t>Abetz</w:t>
      </w:r>
      <w:proofErr w:type="spellEnd"/>
      <w:r w:rsidRPr="002409EB">
        <w:rPr>
          <w:rFonts w:ascii="Arial" w:hAnsi="Arial" w:cs="Arial"/>
          <w:bCs/>
          <w:lang w:val="en-US"/>
        </w:rPr>
        <w:t xml:space="preserve">, Kevin </w:t>
      </w:r>
      <w:r w:rsidR="005A0536">
        <w:rPr>
          <w:rFonts w:ascii="Arial" w:hAnsi="Arial" w:cs="Arial"/>
          <w:bCs/>
          <w:lang w:val="en-US"/>
        </w:rPr>
        <w:t>Porter, Paula Vardy</w:t>
      </w:r>
      <w:r w:rsidRPr="002409EB">
        <w:rPr>
          <w:rFonts w:ascii="Arial" w:hAnsi="Arial" w:cs="Arial"/>
          <w:bCs/>
          <w:lang w:val="en-US"/>
        </w:rPr>
        <w:t xml:space="preserve">, </w:t>
      </w:r>
      <w:proofErr w:type="spellStart"/>
      <w:r w:rsidRPr="002409EB">
        <w:rPr>
          <w:rFonts w:ascii="Arial" w:hAnsi="Arial" w:cs="Arial"/>
          <w:bCs/>
          <w:lang w:val="en-US"/>
        </w:rPr>
        <w:t>Renae</w:t>
      </w:r>
      <w:proofErr w:type="spellEnd"/>
      <w:r w:rsidRPr="002409EB">
        <w:rPr>
          <w:rFonts w:ascii="Arial" w:hAnsi="Arial" w:cs="Arial"/>
          <w:bCs/>
          <w:lang w:val="en-US"/>
        </w:rPr>
        <w:t xml:space="preserve"> Ritchie, Sharmini Aru</w:t>
      </w:r>
      <w:r w:rsidR="006339EB">
        <w:rPr>
          <w:rFonts w:ascii="Arial" w:hAnsi="Arial" w:cs="Arial"/>
          <w:b/>
          <w:bCs/>
          <w:lang w:val="en-US"/>
        </w:rPr>
        <w:t xml:space="preserve">, </w:t>
      </w:r>
      <w:r w:rsidR="006339EB">
        <w:rPr>
          <w:rFonts w:ascii="Arial" w:hAnsi="Arial" w:cs="Arial"/>
          <w:bCs/>
          <w:lang w:val="en-US"/>
        </w:rPr>
        <w:t>Denis Coldham</w:t>
      </w:r>
      <w:r w:rsidR="009D3A32">
        <w:rPr>
          <w:rFonts w:ascii="Arial" w:hAnsi="Arial" w:cs="Arial"/>
          <w:bCs/>
          <w:lang w:val="en-US"/>
        </w:rPr>
        <w:t xml:space="preserve">, </w:t>
      </w:r>
      <w:r w:rsidR="00DD6E15" w:rsidRPr="002409EB">
        <w:rPr>
          <w:rFonts w:ascii="Arial" w:hAnsi="Arial" w:cs="Arial"/>
          <w:bCs/>
          <w:lang w:val="en-US"/>
        </w:rPr>
        <w:t xml:space="preserve">Alladean </w:t>
      </w:r>
      <w:proofErr w:type="spellStart"/>
      <w:r w:rsidR="00DD6E15" w:rsidRPr="002409EB">
        <w:rPr>
          <w:rFonts w:ascii="Arial" w:hAnsi="Arial" w:cs="Arial"/>
          <w:bCs/>
          <w:lang w:val="en-US"/>
        </w:rPr>
        <w:t>Chidukwani</w:t>
      </w:r>
      <w:proofErr w:type="spellEnd"/>
      <w:r w:rsidR="005A0536">
        <w:rPr>
          <w:rFonts w:ascii="Arial" w:hAnsi="Arial" w:cs="Arial"/>
          <w:bCs/>
          <w:lang w:val="en-US"/>
        </w:rPr>
        <w:t>,</w:t>
      </w:r>
    </w:p>
    <w:p w14:paraId="0B30E3D6" w14:textId="73E05B71" w:rsidR="002409EB" w:rsidRPr="002409EB" w:rsidRDefault="002409EB" w:rsidP="002409EB">
      <w:pPr>
        <w:widowControl w:val="0"/>
        <w:autoSpaceDE w:val="0"/>
        <w:autoSpaceDN w:val="0"/>
        <w:adjustRightInd w:val="0"/>
        <w:spacing w:after="240" w:line="280" w:lineRule="atLeast"/>
        <w:ind w:left="567"/>
        <w:rPr>
          <w:rFonts w:ascii="Arial" w:hAnsi="Arial" w:cs="Arial"/>
          <w:b/>
          <w:bCs/>
          <w:lang w:val="en-US"/>
        </w:rPr>
      </w:pPr>
      <w:r w:rsidRPr="002409EB">
        <w:rPr>
          <w:rFonts w:ascii="Arial" w:hAnsi="Arial" w:cs="Arial"/>
          <w:b/>
          <w:bCs/>
          <w:lang w:val="en-US"/>
        </w:rPr>
        <w:t>Apologies:</w:t>
      </w:r>
      <w:r>
        <w:rPr>
          <w:rFonts w:ascii="Arial" w:hAnsi="Arial" w:cs="Arial"/>
          <w:b/>
          <w:bCs/>
          <w:lang w:val="en-US"/>
        </w:rPr>
        <w:t xml:space="preserve">  </w:t>
      </w:r>
      <w:r w:rsidR="005A0536" w:rsidRPr="005A0536">
        <w:rPr>
          <w:rFonts w:ascii="Arial" w:hAnsi="Arial" w:cs="Arial"/>
          <w:bCs/>
          <w:lang w:val="en-US"/>
        </w:rPr>
        <w:t>Damion Hill; Ness Gordon</w:t>
      </w:r>
    </w:p>
    <w:p w14:paraId="6DA14582" w14:textId="77777777" w:rsidR="00514EF0" w:rsidRPr="001F7619" w:rsidRDefault="00514EF0" w:rsidP="001F3EB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4581" w:type="dxa"/>
        <w:jc w:val="center"/>
        <w:tblInd w:w="-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56"/>
        <w:gridCol w:w="709"/>
        <w:gridCol w:w="3995"/>
        <w:gridCol w:w="6494"/>
        <w:gridCol w:w="2127"/>
      </w:tblGrid>
      <w:tr w:rsidR="00514EF0" w:rsidRPr="00FC511C" w14:paraId="2547AA31" w14:textId="77777777" w:rsidTr="000D4A4C">
        <w:trPr>
          <w:jc w:val="center"/>
        </w:trPr>
        <w:tc>
          <w:tcPr>
            <w:tcW w:w="1256" w:type="dxa"/>
            <w:shd w:val="clear" w:color="auto" w:fill="C6D9F1" w:themeFill="text2" w:themeFillTint="33"/>
          </w:tcPr>
          <w:p w14:paraId="5EF471FA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C5776F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11C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C83C194" w14:textId="77777777" w:rsidR="00514EF0" w:rsidRPr="00FC511C" w:rsidRDefault="00514EF0" w:rsidP="00C01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C6D9F1" w:themeFill="text2" w:themeFillTint="33"/>
          </w:tcPr>
          <w:p w14:paraId="75A625F3" w14:textId="3BB1B29D" w:rsidR="00514EF0" w:rsidRPr="00FC511C" w:rsidRDefault="00DD6E15" w:rsidP="00C01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No 1</w:t>
            </w:r>
          </w:p>
          <w:p w14:paraId="020ADDA8" w14:textId="77777777" w:rsidR="00FF72B3" w:rsidRPr="00FC511C" w:rsidRDefault="00FF72B3" w:rsidP="00C0113D">
            <w:pPr>
              <w:rPr>
                <w:rFonts w:ascii="Arial" w:hAnsi="Arial" w:cs="Arial"/>
                <w:sz w:val="22"/>
                <w:szCs w:val="22"/>
              </w:rPr>
            </w:pPr>
            <w:r w:rsidRPr="00FC511C">
              <w:rPr>
                <w:rFonts w:ascii="Arial" w:hAnsi="Arial" w:cs="Arial"/>
                <w:sz w:val="22"/>
                <w:szCs w:val="22"/>
              </w:rPr>
              <w:t>Meeting Location:  Conference Room</w:t>
            </w:r>
          </w:p>
          <w:p w14:paraId="75E62B9A" w14:textId="77777777" w:rsidR="00FF72B3" w:rsidRPr="00FC511C" w:rsidRDefault="00FF72B3" w:rsidP="00C0113D">
            <w:pPr>
              <w:rPr>
                <w:rFonts w:ascii="Arial" w:hAnsi="Arial" w:cs="Arial"/>
                <w:sz w:val="22"/>
                <w:szCs w:val="22"/>
              </w:rPr>
            </w:pPr>
            <w:r w:rsidRPr="00FC511C">
              <w:rPr>
                <w:rFonts w:ascii="Arial" w:hAnsi="Arial" w:cs="Arial"/>
                <w:sz w:val="22"/>
                <w:szCs w:val="22"/>
              </w:rPr>
              <w:t>Meeting Chair: Sharmini</w:t>
            </w:r>
          </w:p>
        </w:tc>
        <w:tc>
          <w:tcPr>
            <w:tcW w:w="6494" w:type="dxa"/>
            <w:shd w:val="clear" w:color="auto" w:fill="C6D9F1" w:themeFill="text2" w:themeFillTint="33"/>
          </w:tcPr>
          <w:p w14:paraId="1A23AE48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1C9F5" w14:textId="77777777" w:rsidR="00514EF0" w:rsidRPr="00FC511C" w:rsidRDefault="00061B79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PURPOSE / </w:t>
            </w:r>
            <w:r w:rsidR="00514EF0" w:rsidRPr="00FC511C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220DB8FD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E747E" w14:textId="77777777" w:rsidR="00514EF0" w:rsidRPr="00FC511C" w:rsidRDefault="00514EF0" w:rsidP="00C01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11C">
              <w:rPr>
                <w:rFonts w:ascii="Arial" w:hAnsi="Arial" w:cs="Arial"/>
                <w:b/>
                <w:sz w:val="22"/>
                <w:szCs w:val="22"/>
              </w:rPr>
              <w:t>WHO:</w:t>
            </w:r>
          </w:p>
        </w:tc>
      </w:tr>
      <w:tr w:rsidR="00514EF0" w:rsidRPr="00D461B7" w14:paraId="4DF18376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958D7EB" w14:textId="77777777" w:rsidR="00514EF0" w:rsidRPr="00FC511C" w:rsidRDefault="00FC511C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14CE" w:rsidRPr="00FC511C">
              <w:rPr>
                <w:rFonts w:ascii="Arial" w:hAnsi="Arial" w:cs="Arial"/>
                <w:b/>
                <w:sz w:val="20"/>
                <w:szCs w:val="20"/>
              </w:rPr>
              <w:t>.00pm</w:t>
            </w:r>
          </w:p>
        </w:tc>
        <w:tc>
          <w:tcPr>
            <w:tcW w:w="709" w:type="dxa"/>
            <w:shd w:val="clear" w:color="auto" w:fill="D9D9D9"/>
          </w:tcPr>
          <w:p w14:paraId="70601C19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3995" w:type="dxa"/>
            <w:shd w:val="clear" w:color="auto" w:fill="D9D9D9"/>
          </w:tcPr>
          <w:p w14:paraId="3222E118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Welcome and apologies</w:t>
            </w:r>
          </w:p>
          <w:p w14:paraId="7F2232DA" w14:textId="77777777" w:rsidR="006E14CE" w:rsidRPr="00FC511C" w:rsidRDefault="006E14CE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D9D9D9"/>
          </w:tcPr>
          <w:p w14:paraId="5E05CCEE" w14:textId="77777777" w:rsidR="00514EF0" w:rsidRPr="00FC511C" w:rsidRDefault="009D3A32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Quorum confirmed.</w:t>
            </w:r>
          </w:p>
          <w:p w14:paraId="1F93AA7E" w14:textId="39AE6EE0" w:rsidR="00452AB9" w:rsidRPr="00FC511C" w:rsidRDefault="005A0536" w:rsidP="009D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</w:t>
            </w:r>
            <w:r w:rsidR="00082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AB9" w:rsidRPr="00FC511C">
              <w:rPr>
                <w:rFonts w:ascii="Arial" w:hAnsi="Arial" w:cs="Arial"/>
                <w:sz w:val="20"/>
                <w:szCs w:val="20"/>
              </w:rPr>
              <w:t>accepted and provided to the meeting by the Chair.</w:t>
            </w:r>
          </w:p>
        </w:tc>
        <w:tc>
          <w:tcPr>
            <w:tcW w:w="2127" w:type="dxa"/>
            <w:shd w:val="clear" w:color="auto" w:fill="D9D9D9"/>
          </w:tcPr>
          <w:p w14:paraId="7F006A0D" w14:textId="77777777" w:rsidR="00514EF0" w:rsidRPr="00781A0F" w:rsidRDefault="00FC511C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781A0F"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D461B7" w14:paraId="20A8E443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54D20C1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3AEE729E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3995" w:type="dxa"/>
            <w:shd w:val="clear" w:color="auto" w:fill="D9D9D9"/>
          </w:tcPr>
          <w:p w14:paraId="68AFDD74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Minutes of Previous Meeting</w:t>
            </w:r>
          </w:p>
        </w:tc>
        <w:tc>
          <w:tcPr>
            <w:tcW w:w="6494" w:type="dxa"/>
            <w:shd w:val="clear" w:color="auto" w:fill="D9D9D9"/>
          </w:tcPr>
          <w:p w14:paraId="3DCFA4F9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61F8CBA2" w14:textId="77777777" w:rsidR="00514EF0" w:rsidRPr="00781A0F" w:rsidRDefault="00FC511C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781A0F"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265752" w14:paraId="76A88C68" w14:textId="77777777" w:rsidTr="000D4A4C">
        <w:trPr>
          <w:jc w:val="center"/>
        </w:trPr>
        <w:tc>
          <w:tcPr>
            <w:tcW w:w="1256" w:type="dxa"/>
          </w:tcPr>
          <w:p w14:paraId="0A49B316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68172D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95" w:type="dxa"/>
          </w:tcPr>
          <w:p w14:paraId="5C4DFE6D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Review of previous minutes</w:t>
            </w:r>
          </w:p>
        </w:tc>
        <w:tc>
          <w:tcPr>
            <w:tcW w:w="6494" w:type="dxa"/>
          </w:tcPr>
          <w:p w14:paraId="372676B6" w14:textId="77777777" w:rsidR="00514EF0" w:rsidRDefault="009D3A32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C78A7" w:rsidRPr="00FC511C">
              <w:rPr>
                <w:rFonts w:ascii="Arial" w:hAnsi="Arial" w:cs="Arial"/>
                <w:sz w:val="20"/>
                <w:szCs w:val="20"/>
              </w:rPr>
              <w:t xml:space="preserve">inutes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confirmed </w:t>
            </w:r>
            <w:r w:rsidR="006C78A7" w:rsidRPr="00FC511C">
              <w:rPr>
                <w:rFonts w:ascii="Arial" w:hAnsi="Arial" w:cs="Arial"/>
                <w:sz w:val="20"/>
                <w:szCs w:val="20"/>
              </w:rPr>
              <w:t>as true and accurate and resolve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C78A7" w:rsidRPr="00FC511C">
              <w:rPr>
                <w:rFonts w:ascii="Arial" w:hAnsi="Arial" w:cs="Arial"/>
                <w:sz w:val="20"/>
                <w:szCs w:val="20"/>
              </w:rPr>
              <w:t xml:space="preserve"> for Chair to sign as such</w:t>
            </w:r>
            <w:r w:rsidR="00A73756" w:rsidRPr="00FC51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A4F929" w14:textId="27F2FA42" w:rsidR="009D3A32" w:rsidRDefault="009D3A32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Endorsed </w:t>
            </w:r>
            <w:r w:rsidR="00082091" w:rsidRPr="00082091">
              <w:rPr>
                <w:rFonts w:ascii="Arial" w:hAnsi="Arial" w:cs="Arial"/>
                <w:sz w:val="20"/>
                <w:szCs w:val="20"/>
              </w:rPr>
              <w:t>by</w:t>
            </w:r>
            <w:r w:rsidR="00A55898">
              <w:rPr>
                <w:rFonts w:ascii="Arial" w:hAnsi="Arial" w:cs="Arial"/>
                <w:sz w:val="20"/>
                <w:szCs w:val="20"/>
              </w:rPr>
              <w:t>:</w:t>
            </w:r>
            <w:r w:rsidR="00082091" w:rsidRPr="00082091">
              <w:rPr>
                <w:rFonts w:ascii="Arial" w:hAnsi="Arial" w:cs="Arial"/>
                <w:sz w:val="20"/>
                <w:szCs w:val="20"/>
              </w:rPr>
              <w:t xml:space="preserve"> Paula</w:t>
            </w:r>
            <w:r w:rsidR="00082091">
              <w:rPr>
                <w:rFonts w:ascii="Arial" w:hAnsi="Arial" w:cs="Arial"/>
                <w:sz w:val="20"/>
                <w:szCs w:val="20"/>
              </w:rPr>
              <w:t xml:space="preserve"> Vardy</w:t>
            </w:r>
          </w:p>
          <w:p w14:paraId="28F779F4" w14:textId="0E3796A4" w:rsidR="009D3A32" w:rsidRPr="00FC511C" w:rsidRDefault="009D3A32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Seconded by: Peter</w:t>
            </w:r>
            <w:r w:rsidR="000820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2091">
              <w:rPr>
                <w:rFonts w:ascii="Arial" w:hAnsi="Arial" w:cs="Arial"/>
                <w:sz w:val="20"/>
                <w:szCs w:val="20"/>
              </w:rPr>
              <w:t>Abetz</w:t>
            </w:r>
            <w:proofErr w:type="spellEnd"/>
          </w:p>
        </w:tc>
        <w:tc>
          <w:tcPr>
            <w:tcW w:w="2127" w:type="dxa"/>
          </w:tcPr>
          <w:p w14:paraId="390E5A3C" w14:textId="77777777" w:rsidR="00514EF0" w:rsidRPr="00FC511C" w:rsidRDefault="00781A0F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514EF0" w:rsidRPr="00265752" w14:paraId="3AEE3107" w14:textId="77777777" w:rsidTr="000D4A4C">
        <w:trPr>
          <w:jc w:val="center"/>
        </w:trPr>
        <w:tc>
          <w:tcPr>
            <w:tcW w:w="1256" w:type="dxa"/>
          </w:tcPr>
          <w:p w14:paraId="3B1F5F1A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042E2" w14:textId="77777777" w:rsidR="00514EF0" w:rsidRPr="00FC511C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95" w:type="dxa"/>
          </w:tcPr>
          <w:p w14:paraId="6262BB28" w14:textId="77777777" w:rsidR="00514EF0" w:rsidRPr="00FC511C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Actions arising</w:t>
            </w:r>
          </w:p>
        </w:tc>
        <w:tc>
          <w:tcPr>
            <w:tcW w:w="6494" w:type="dxa"/>
          </w:tcPr>
          <w:p w14:paraId="4ACC2595" w14:textId="059AC522" w:rsidR="009D3A32" w:rsidRPr="009D3A32" w:rsidRDefault="00082091" w:rsidP="009D3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27" w:type="dxa"/>
          </w:tcPr>
          <w:p w14:paraId="14CA9621" w14:textId="2AB3EAB2" w:rsidR="00514EF0" w:rsidRPr="00FC511C" w:rsidRDefault="00514EF0" w:rsidP="00C01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0" w:rsidRPr="00D461B7" w14:paraId="30640AD3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5EDBA67E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2B8F1E85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3995" w:type="dxa"/>
            <w:shd w:val="clear" w:color="auto" w:fill="D9D9D9"/>
          </w:tcPr>
          <w:p w14:paraId="2C9299A0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6494" w:type="dxa"/>
            <w:shd w:val="clear" w:color="auto" w:fill="D9D9D9"/>
          </w:tcPr>
          <w:p w14:paraId="0F1C69A4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500D7C3D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EF0" w:rsidRPr="00CE2F8C" w14:paraId="6AEA4D6E" w14:textId="77777777" w:rsidTr="000D4A4C">
        <w:trPr>
          <w:jc w:val="center"/>
        </w:trPr>
        <w:tc>
          <w:tcPr>
            <w:tcW w:w="1256" w:type="dxa"/>
          </w:tcPr>
          <w:p w14:paraId="09001241" w14:textId="77777777" w:rsidR="00514EF0" w:rsidRPr="00FC511C" w:rsidRDefault="00514EF0" w:rsidP="00C01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8F3AB" w14:textId="77777777" w:rsidR="00514EF0" w:rsidRPr="00FC511C" w:rsidRDefault="00514EF0" w:rsidP="00803F3B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14:paraId="5238DFD4" w14:textId="3B0F9F7D" w:rsidR="00514EF0" w:rsidRPr="00FC511C" w:rsidRDefault="00DD6E15" w:rsidP="0024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of Reference</w:t>
            </w:r>
          </w:p>
        </w:tc>
        <w:tc>
          <w:tcPr>
            <w:tcW w:w="6494" w:type="dxa"/>
          </w:tcPr>
          <w:p w14:paraId="7B6666D7" w14:textId="632AF10B" w:rsidR="00082091" w:rsidRPr="00307DC1" w:rsidRDefault="00082091" w:rsidP="00307D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7DC1">
              <w:rPr>
                <w:rFonts w:ascii="Arial" w:hAnsi="Arial" w:cs="Arial"/>
                <w:sz w:val="20"/>
                <w:szCs w:val="20"/>
              </w:rPr>
              <w:t>Chang</w:t>
            </w:r>
            <w:r w:rsidR="00A55898">
              <w:rPr>
                <w:rFonts w:ascii="Arial" w:hAnsi="Arial" w:cs="Arial"/>
                <w:sz w:val="20"/>
                <w:szCs w:val="20"/>
              </w:rPr>
              <w:t>e from 2017 to 2018; typo change second 4.3 to 4.4</w:t>
            </w:r>
          </w:p>
          <w:p w14:paraId="6E62518F" w14:textId="04401DDD" w:rsidR="004C1788" w:rsidRPr="00307DC1" w:rsidRDefault="00082091" w:rsidP="00307D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7DC1">
              <w:rPr>
                <w:rFonts w:ascii="Arial" w:hAnsi="Arial" w:cs="Arial"/>
                <w:sz w:val="20"/>
                <w:szCs w:val="20"/>
              </w:rPr>
              <w:t>Dot point 4 – discussed language and functions of</w:t>
            </w:r>
            <w:r w:rsidR="00A55898">
              <w:rPr>
                <w:rFonts w:ascii="Arial" w:hAnsi="Arial" w:cs="Arial"/>
                <w:sz w:val="20"/>
                <w:szCs w:val="20"/>
              </w:rPr>
              <w:t xml:space="preserve"> the board</w:t>
            </w:r>
          </w:p>
          <w:p w14:paraId="1E04D80D" w14:textId="5C07A416" w:rsidR="00307DC1" w:rsidRPr="00307DC1" w:rsidRDefault="000E13FE" w:rsidP="00307D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Although the Board will be involved in decision making, it is the </w:t>
            </w:r>
            <w:r w:rsidR="00307DC1" w:rsidRPr="00307DC1">
              <w:rPr>
                <w:rFonts w:ascii="Arial" w:hAnsi="Arial" w:cs="Arial"/>
                <w:sz w:val="20"/>
                <w:szCs w:val="20"/>
              </w:rPr>
              <w:t xml:space="preserve">Principal makes school </w:t>
            </w:r>
            <w:r>
              <w:rPr>
                <w:rFonts w:ascii="Arial" w:hAnsi="Arial" w:cs="Arial"/>
                <w:sz w:val="20"/>
                <w:szCs w:val="20"/>
              </w:rPr>
              <w:t>operational</w:t>
            </w:r>
            <w:bookmarkStart w:id="0" w:name="_GoBack"/>
            <w:bookmarkEnd w:id="0"/>
            <w:r w:rsidR="00307DC1" w:rsidRPr="00307DC1">
              <w:rPr>
                <w:rFonts w:ascii="Arial" w:hAnsi="Arial" w:cs="Arial"/>
                <w:sz w:val="20"/>
                <w:szCs w:val="20"/>
              </w:rPr>
              <w:t xml:space="preserve"> decisions</w:t>
            </w:r>
          </w:p>
          <w:p w14:paraId="3634AE05" w14:textId="77777777" w:rsidR="00082091" w:rsidRPr="00307DC1" w:rsidRDefault="00082091" w:rsidP="00307D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w:t>Renae</w:t>
            </w:r>
            <w:proofErr w:type="spellEnd"/>
            <w:r w:rsidRPr="00307DC1">
              <w:rPr>
                <w:rFonts w:ascii="Arial" w:hAnsi="Arial" w:cs="Arial"/>
                <w:sz w:val="20"/>
                <w:szCs w:val="20"/>
              </w:rPr>
              <w:t xml:space="preserve"> requested clarification of P&amp;C representative – P&amp;C can choose to nominate a P&amp;C representative, although they then still require to be voted onto the board.</w:t>
            </w:r>
          </w:p>
          <w:p w14:paraId="09B616FB" w14:textId="40FAC5A5" w:rsidR="00307DC1" w:rsidRPr="00061B79" w:rsidRDefault="00307DC1" w:rsidP="00DD6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9C4405" w14:textId="7858A87E" w:rsidR="00514EF0" w:rsidRPr="00FC511C" w:rsidRDefault="00082091" w:rsidP="00C0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</w:t>
            </w:r>
          </w:p>
        </w:tc>
      </w:tr>
      <w:tr w:rsidR="00C01F4A" w:rsidRPr="00CE2F8C" w14:paraId="2E541D28" w14:textId="77777777" w:rsidTr="000D4A4C">
        <w:trPr>
          <w:jc w:val="center"/>
        </w:trPr>
        <w:tc>
          <w:tcPr>
            <w:tcW w:w="1256" w:type="dxa"/>
          </w:tcPr>
          <w:p w14:paraId="39A95817" w14:textId="2284366D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A5502F" w14:textId="77777777" w:rsidR="00C01F4A" w:rsidRPr="00FC511C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5" w:type="dxa"/>
          </w:tcPr>
          <w:p w14:paraId="5101EF25" w14:textId="4595C35B" w:rsidR="00C01F4A" w:rsidRPr="00FC511C" w:rsidRDefault="00DD6E15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6494" w:type="dxa"/>
          </w:tcPr>
          <w:p w14:paraId="7D051C2C" w14:textId="77777777" w:rsidR="00A55898" w:rsidRDefault="00A55898" w:rsidP="00A5589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 from Peter </w:t>
            </w:r>
          </w:p>
          <w:p w14:paraId="4816C78F" w14:textId="77777777" w:rsidR="00A55898" w:rsidRDefault="00A55898" w:rsidP="00A55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legislation and industrial agreements – see School Education Act 1999 and School Education Regulations 2000 on Department website, and was covered in Module 1 of our Board Training</w:t>
            </w:r>
          </w:p>
          <w:p w14:paraId="2CF2914B" w14:textId="0FDEA9AA" w:rsidR="00A55898" w:rsidRPr="00A55898" w:rsidRDefault="00A55898" w:rsidP="00A55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55898">
              <w:rPr>
                <w:rFonts w:ascii="Arial" w:hAnsi="Arial" w:cs="Arial"/>
                <w:sz w:val="20"/>
                <w:szCs w:val="20"/>
              </w:rPr>
              <w:t xml:space="preserve">“Discrimination” – meant in the negative context, not in terms of differentiation.  Code of Conduct is only for Board members to hold us accountable and all members present agree that we </w:t>
            </w:r>
            <w:r w:rsidRPr="00A55898">
              <w:rPr>
                <w:rFonts w:ascii="Arial" w:hAnsi="Arial" w:cs="Arial"/>
                <w:sz w:val="20"/>
                <w:szCs w:val="20"/>
              </w:rPr>
              <w:lastRenderedPageBreak/>
              <w:t>are clear on the intent of the word “discrimination” and will leave language as is.</w:t>
            </w:r>
          </w:p>
          <w:p w14:paraId="5C564734" w14:textId="6AACAA10" w:rsidR="00307DC1" w:rsidRPr="00A55898" w:rsidRDefault="00307DC1" w:rsidP="00A5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F67785" w14:textId="0120F69D" w:rsidR="00C01F4A" w:rsidRPr="00FC511C" w:rsidRDefault="005A0536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Cris</w:t>
            </w:r>
          </w:p>
        </w:tc>
      </w:tr>
      <w:tr w:rsidR="00C01F4A" w:rsidRPr="00CE2F8C" w14:paraId="517B3AEC" w14:textId="77777777" w:rsidTr="000D4A4C">
        <w:trPr>
          <w:jc w:val="center"/>
        </w:trPr>
        <w:tc>
          <w:tcPr>
            <w:tcW w:w="1256" w:type="dxa"/>
          </w:tcPr>
          <w:p w14:paraId="6BEF5A79" w14:textId="6128E312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ED715" w14:textId="77777777" w:rsidR="00C01F4A" w:rsidRPr="00FC511C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FC511C">
              <w:rPr>
                <w:rFonts w:ascii="Arial" w:hAnsi="Arial" w:cs="Arial"/>
                <w:sz w:val="20"/>
                <w:szCs w:val="20"/>
              </w:rPr>
              <w:t>3.</w:t>
            </w:r>
            <w:r w:rsidR="009654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5" w:type="dxa"/>
          </w:tcPr>
          <w:p w14:paraId="18ACF2EB" w14:textId="77777777" w:rsidR="00C01F4A" w:rsidRDefault="00C93AE7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of the Board </w:t>
            </w:r>
          </w:p>
          <w:p w14:paraId="7BA2EF47" w14:textId="77777777" w:rsidR="00C93AE7" w:rsidRDefault="00C93AE7" w:rsidP="00C93A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  <w:p w14:paraId="23C92179" w14:textId="77777777" w:rsidR="00C93AE7" w:rsidRDefault="00C93AE7" w:rsidP="00C93A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14:paraId="2F3E15AD" w14:textId="3EB8182D" w:rsidR="00C93AE7" w:rsidRPr="00C93AE7" w:rsidRDefault="00C93AE7" w:rsidP="00C93AE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6494" w:type="dxa"/>
          </w:tcPr>
          <w:p w14:paraId="1C68E566" w14:textId="77777777" w:rsidR="00804E5C" w:rsidRPr="00F20B1A" w:rsidRDefault="000E7C80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20B1A">
              <w:rPr>
                <w:rFonts w:ascii="Arial" w:hAnsi="Arial" w:cs="Arial"/>
                <w:sz w:val="20"/>
                <w:szCs w:val="20"/>
              </w:rPr>
              <w:t xml:space="preserve">Community Members – Peter </w:t>
            </w:r>
            <w:proofErr w:type="spellStart"/>
            <w:r w:rsidRPr="00F20B1A">
              <w:rPr>
                <w:rFonts w:ascii="Arial" w:hAnsi="Arial" w:cs="Arial"/>
                <w:sz w:val="20"/>
                <w:szCs w:val="20"/>
              </w:rPr>
              <w:t>Abetz’s</w:t>
            </w:r>
            <w:proofErr w:type="spellEnd"/>
            <w:r w:rsidRPr="00F20B1A">
              <w:rPr>
                <w:rFonts w:ascii="Arial" w:hAnsi="Arial" w:cs="Arial"/>
                <w:sz w:val="20"/>
                <w:szCs w:val="20"/>
              </w:rPr>
              <w:t xml:space="preserve"> term is up and is asked to provide a </w:t>
            </w:r>
            <w:r w:rsidR="00F20B1A" w:rsidRPr="00F20B1A">
              <w:rPr>
                <w:rFonts w:ascii="Arial" w:hAnsi="Arial" w:cs="Arial"/>
                <w:sz w:val="20"/>
                <w:szCs w:val="20"/>
              </w:rPr>
              <w:t>written request to continue his position.</w:t>
            </w:r>
          </w:p>
          <w:p w14:paraId="35191FCB" w14:textId="3B58FD7A" w:rsidR="00F20B1A" w:rsidRPr="00F20B1A" w:rsidRDefault="00F20B1A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20B1A">
              <w:rPr>
                <w:rFonts w:ascii="Arial" w:hAnsi="Arial" w:cs="Arial"/>
                <w:sz w:val="20"/>
                <w:szCs w:val="20"/>
              </w:rPr>
              <w:t>Another community member is required – A note has been put in the newsletter.</w:t>
            </w:r>
          </w:p>
          <w:p w14:paraId="4234857E" w14:textId="5D0C96E4" w:rsidR="00F20B1A" w:rsidRPr="00F20B1A" w:rsidRDefault="00F20B1A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20B1A">
              <w:rPr>
                <w:rFonts w:ascii="Arial" w:hAnsi="Arial" w:cs="Arial"/>
                <w:sz w:val="20"/>
                <w:szCs w:val="20"/>
              </w:rPr>
              <w:t>Paula will approach Janelle Campbell-Cooke as a Mental Health professional</w:t>
            </w:r>
            <w:r w:rsidR="00A55898">
              <w:rPr>
                <w:rFonts w:ascii="Arial" w:hAnsi="Arial" w:cs="Arial"/>
                <w:sz w:val="20"/>
                <w:szCs w:val="20"/>
              </w:rPr>
              <w:t xml:space="preserve"> to consider nominating as a Community member</w:t>
            </w:r>
          </w:p>
          <w:p w14:paraId="27559ADD" w14:textId="1F25B633" w:rsidR="00F20B1A" w:rsidRPr="00F20B1A" w:rsidRDefault="00F20B1A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20B1A">
              <w:rPr>
                <w:rFonts w:ascii="Arial" w:hAnsi="Arial" w:cs="Arial"/>
                <w:sz w:val="20"/>
                <w:szCs w:val="20"/>
              </w:rPr>
              <w:t xml:space="preserve">Ness Gordon’s position expires in July – a process for </w:t>
            </w:r>
            <w:r w:rsidR="00AC4E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20B1A">
              <w:rPr>
                <w:rFonts w:ascii="Arial" w:hAnsi="Arial" w:cs="Arial"/>
                <w:sz w:val="20"/>
                <w:szCs w:val="20"/>
              </w:rPr>
              <w:t>new member will be required</w:t>
            </w:r>
          </w:p>
          <w:p w14:paraId="4D0F7417" w14:textId="6DFDC41A" w:rsidR="00F20B1A" w:rsidRPr="00F20B1A" w:rsidRDefault="00F20B1A" w:rsidP="00F20B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F20B1A">
              <w:rPr>
                <w:rFonts w:ascii="Arial" w:hAnsi="Arial" w:cs="Arial"/>
                <w:sz w:val="20"/>
                <w:szCs w:val="20"/>
              </w:rPr>
              <w:t xml:space="preserve">Sharmini re-elected as Board Chair </w:t>
            </w:r>
          </w:p>
        </w:tc>
        <w:tc>
          <w:tcPr>
            <w:tcW w:w="2127" w:type="dxa"/>
          </w:tcPr>
          <w:p w14:paraId="64E5730A" w14:textId="502A6900" w:rsidR="00C01F4A" w:rsidRPr="00FC511C" w:rsidRDefault="00F20B1A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Sharmini</w:t>
            </w:r>
          </w:p>
        </w:tc>
      </w:tr>
      <w:tr w:rsidR="001F041B" w:rsidRPr="00CE2F8C" w14:paraId="33A94879" w14:textId="77777777" w:rsidTr="000D4A4C">
        <w:trPr>
          <w:jc w:val="center"/>
        </w:trPr>
        <w:tc>
          <w:tcPr>
            <w:tcW w:w="1256" w:type="dxa"/>
          </w:tcPr>
          <w:p w14:paraId="7F9045F9" w14:textId="1A22D97E" w:rsidR="001F041B" w:rsidRPr="00FC511C" w:rsidRDefault="001F041B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D96448" w14:textId="77777777" w:rsidR="001F041B" w:rsidRPr="00FC511C" w:rsidRDefault="001F041B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995" w:type="dxa"/>
          </w:tcPr>
          <w:p w14:paraId="1AE8FDB1" w14:textId="1FE7B37D" w:rsidR="001F041B" w:rsidRDefault="001F041B" w:rsidP="00C9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C93AE7">
              <w:rPr>
                <w:rFonts w:ascii="Arial" w:hAnsi="Arial" w:cs="Arial"/>
                <w:sz w:val="20"/>
                <w:szCs w:val="20"/>
              </w:rPr>
              <w:t>School Budget</w:t>
            </w:r>
          </w:p>
        </w:tc>
        <w:tc>
          <w:tcPr>
            <w:tcW w:w="6494" w:type="dxa"/>
          </w:tcPr>
          <w:p w14:paraId="7C54BBFF" w14:textId="77777777" w:rsidR="00804E5C" w:rsidRDefault="005A0536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attached</w:t>
            </w:r>
          </w:p>
          <w:p w14:paraId="59BD23E4" w14:textId="77777777" w:rsidR="000E7C80" w:rsidRDefault="000E7C80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Endorsed by Kevin Porter</w:t>
            </w:r>
          </w:p>
          <w:p w14:paraId="195C63DA" w14:textId="2B8C1C66" w:rsidR="000E7C80" w:rsidRDefault="000E7C80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Seconded by Paula Vardy</w:t>
            </w:r>
          </w:p>
        </w:tc>
        <w:tc>
          <w:tcPr>
            <w:tcW w:w="2127" w:type="dxa"/>
          </w:tcPr>
          <w:p w14:paraId="086F5F57" w14:textId="24156572" w:rsidR="001F041B" w:rsidRDefault="005A0536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Keren Harding</w:t>
            </w:r>
          </w:p>
        </w:tc>
      </w:tr>
      <w:tr w:rsidR="00F20B1A" w:rsidRPr="00CE2F8C" w14:paraId="5CBFC5C4" w14:textId="77777777" w:rsidTr="000D4A4C">
        <w:trPr>
          <w:jc w:val="center"/>
        </w:trPr>
        <w:tc>
          <w:tcPr>
            <w:tcW w:w="1256" w:type="dxa"/>
          </w:tcPr>
          <w:p w14:paraId="152CD8E6" w14:textId="77777777" w:rsidR="00F20B1A" w:rsidRPr="00FC511C" w:rsidRDefault="00F20B1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89AC52" w14:textId="58AEEBBF" w:rsidR="00F20B1A" w:rsidRDefault="00F20B1A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995" w:type="dxa"/>
          </w:tcPr>
          <w:p w14:paraId="60A4AB8A" w14:textId="46662BE6" w:rsidR="00F20B1A" w:rsidRDefault="00F20B1A" w:rsidP="00C9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Principal’s Report</w:t>
            </w:r>
          </w:p>
        </w:tc>
        <w:tc>
          <w:tcPr>
            <w:tcW w:w="6494" w:type="dxa"/>
          </w:tcPr>
          <w:p w14:paraId="2855C0C0" w14:textId="4996EC62" w:rsidR="00F20B1A" w:rsidRDefault="00F20B1A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attached</w:t>
            </w:r>
          </w:p>
        </w:tc>
        <w:tc>
          <w:tcPr>
            <w:tcW w:w="2127" w:type="dxa"/>
          </w:tcPr>
          <w:p w14:paraId="7CD043A3" w14:textId="3DF737F4" w:rsidR="00F20B1A" w:rsidRDefault="00F20B1A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</w:t>
            </w:r>
          </w:p>
        </w:tc>
      </w:tr>
      <w:tr w:rsidR="00AC4E2C" w:rsidRPr="00CE2F8C" w14:paraId="5B702A61" w14:textId="77777777" w:rsidTr="000D4A4C">
        <w:trPr>
          <w:jc w:val="center"/>
        </w:trPr>
        <w:tc>
          <w:tcPr>
            <w:tcW w:w="1256" w:type="dxa"/>
          </w:tcPr>
          <w:p w14:paraId="57E4C2BA" w14:textId="77777777" w:rsidR="00AC4E2C" w:rsidRPr="00FC511C" w:rsidRDefault="00AC4E2C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F49F6" w14:textId="77777777" w:rsidR="00AC4E2C" w:rsidRDefault="00AC4E2C" w:rsidP="00C0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B954DE4" w14:textId="35563284" w:rsidR="00AC4E2C" w:rsidRDefault="00AC4E2C" w:rsidP="00C9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2 Community</w:t>
            </w:r>
          </w:p>
        </w:tc>
        <w:tc>
          <w:tcPr>
            <w:tcW w:w="6494" w:type="dxa"/>
          </w:tcPr>
          <w:p w14:paraId="19D9F07C" w14:textId="1C884B50" w:rsidR="00AC4E2C" w:rsidRDefault="00AC4E2C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explained survey and VIPs which are also promoted </w:t>
            </w:r>
            <w:r w:rsidR="00A55898">
              <w:rPr>
                <w:rFonts w:ascii="Arial" w:hAnsi="Arial" w:cs="Arial"/>
                <w:sz w:val="20"/>
                <w:szCs w:val="20"/>
              </w:rPr>
              <w:t>on Facebook page, Newsletter,</w:t>
            </w:r>
            <w:r>
              <w:rPr>
                <w:rFonts w:ascii="Arial" w:hAnsi="Arial" w:cs="Arial"/>
                <w:sz w:val="20"/>
                <w:szCs w:val="20"/>
              </w:rPr>
              <w:t xml:space="preserve"> DOJO and Seesaw</w:t>
            </w:r>
          </w:p>
        </w:tc>
        <w:tc>
          <w:tcPr>
            <w:tcW w:w="2127" w:type="dxa"/>
          </w:tcPr>
          <w:p w14:paraId="58EB718E" w14:textId="1C63E05F" w:rsidR="00AC4E2C" w:rsidRDefault="00AC4E2C" w:rsidP="00C01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Vardy</w:t>
            </w:r>
          </w:p>
        </w:tc>
      </w:tr>
      <w:tr w:rsidR="00C01F4A" w:rsidRPr="00D461B7" w14:paraId="5037D69A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004E28D2" w14:textId="4816BE3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5180B21E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3995" w:type="dxa"/>
            <w:shd w:val="clear" w:color="auto" w:fill="D9D9D9"/>
          </w:tcPr>
          <w:p w14:paraId="513DFAB9" w14:textId="77777777" w:rsidR="00C01F4A" w:rsidRPr="00FC511C" w:rsidRDefault="007113C5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Further Agenda items</w:t>
            </w:r>
          </w:p>
        </w:tc>
        <w:tc>
          <w:tcPr>
            <w:tcW w:w="6494" w:type="dxa"/>
            <w:shd w:val="clear" w:color="auto" w:fill="D9D9D9"/>
          </w:tcPr>
          <w:p w14:paraId="51C85A8E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</w:tcPr>
          <w:p w14:paraId="0E46E124" w14:textId="77777777" w:rsidR="00C01F4A" w:rsidRPr="00781A0F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0F" w:rsidRPr="00D461B7" w14:paraId="4946F8FA" w14:textId="77777777" w:rsidTr="000D4A4C">
        <w:trPr>
          <w:jc w:val="center"/>
        </w:trPr>
        <w:tc>
          <w:tcPr>
            <w:tcW w:w="1256" w:type="dxa"/>
            <w:shd w:val="clear" w:color="auto" w:fill="FFFFFF" w:themeFill="background1"/>
          </w:tcPr>
          <w:p w14:paraId="0930B873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20D9D6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FFFFFF" w:themeFill="background1"/>
          </w:tcPr>
          <w:p w14:paraId="6051BA36" w14:textId="77777777" w:rsidR="00781A0F" w:rsidRPr="00FC511C" w:rsidRDefault="00781A0F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4" w:type="dxa"/>
            <w:shd w:val="clear" w:color="auto" w:fill="FFFFFF" w:themeFill="background1"/>
          </w:tcPr>
          <w:p w14:paraId="4BFC9A28" w14:textId="4B62966F" w:rsidR="009E3F49" w:rsidRPr="00FC511C" w:rsidRDefault="009E3F49" w:rsidP="009E3F49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4B2C547" w14:textId="20320FAC" w:rsidR="00781A0F" w:rsidRPr="00781A0F" w:rsidRDefault="00781A0F" w:rsidP="00C0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4A" w:rsidRPr="00D461B7" w14:paraId="3DAA9352" w14:textId="77777777" w:rsidTr="000D4A4C">
        <w:trPr>
          <w:jc w:val="center"/>
        </w:trPr>
        <w:tc>
          <w:tcPr>
            <w:tcW w:w="1256" w:type="dxa"/>
            <w:shd w:val="clear" w:color="auto" w:fill="D9D9D9"/>
          </w:tcPr>
          <w:p w14:paraId="42CA73E6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6BCD19AA" w14:textId="77777777" w:rsidR="00C01F4A" w:rsidRPr="00FC511C" w:rsidRDefault="00C01F4A" w:rsidP="00C01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3995" w:type="dxa"/>
            <w:shd w:val="clear" w:color="auto" w:fill="D9D9D9"/>
          </w:tcPr>
          <w:p w14:paraId="365E8A2A" w14:textId="3EA370A8" w:rsidR="00C01F4A" w:rsidRPr="00FC511C" w:rsidRDefault="00C01F4A" w:rsidP="00825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11C">
              <w:rPr>
                <w:rFonts w:ascii="Arial" w:hAnsi="Arial" w:cs="Arial"/>
                <w:b/>
                <w:sz w:val="20"/>
                <w:szCs w:val="20"/>
              </w:rPr>
              <w:t>Meeting close</w:t>
            </w:r>
            <w:r w:rsidR="009E3F4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C4E2C">
              <w:rPr>
                <w:rFonts w:ascii="Arial" w:hAnsi="Arial" w:cs="Arial"/>
                <w:b/>
                <w:sz w:val="20"/>
                <w:szCs w:val="20"/>
              </w:rPr>
              <w:t>8:06pm</w:t>
            </w:r>
          </w:p>
        </w:tc>
        <w:tc>
          <w:tcPr>
            <w:tcW w:w="6494" w:type="dxa"/>
            <w:shd w:val="clear" w:color="auto" w:fill="D9D9D9"/>
          </w:tcPr>
          <w:p w14:paraId="63E74D64" w14:textId="5DC3D89D" w:rsidR="00C01F4A" w:rsidRPr="00FC511C" w:rsidRDefault="009E3F49" w:rsidP="00825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1F4A" w:rsidRPr="00FC511C">
              <w:rPr>
                <w:rFonts w:ascii="Arial" w:hAnsi="Arial" w:cs="Arial"/>
                <w:sz w:val="20"/>
                <w:szCs w:val="20"/>
              </w:rPr>
              <w:t>ext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25363">
              <w:rPr>
                <w:rFonts w:ascii="Arial" w:hAnsi="Arial" w:cs="Arial"/>
                <w:sz w:val="20"/>
                <w:szCs w:val="20"/>
              </w:rPr>
              <w:t>19 March</w:t>
            </w:r>
            <w:r>
              <w:rPr>
                <w:rFonts w:ascii="Arial" w:hAnsi="Arial" w:cs="Arial"/>
                <w:sz w:val="20"/>
                <w:szCs w:val="20"/>
              </w:rPr>
              <w:t>, 7pm</w:t>
            </w:r>
          </w:p>
        </w:tc>
        <w:tc>
          <w:tcPr>
            <w:tcW w:w="2127" w:type="dxa"/>
            <w:shd w:val="clear" w:color="auto" w:fill="D9D9D9"/>
          </w:tcPr>
          <w:p w14:paraId="3B90D0E4" w14:textId="77777777" w:rsidR="00C01F4A" w:rsidRPr="00061B79" w:rsidRDefault="00C01F4A" w:rsidP="00C01F4A">
            <w:pPr>
              <w:rPr>
                <w:rFonts w:ascii="Arial" w:hAnsi="Arial" w:cs="Arial"/>
                <w:sz w:val="20"/>
                <w:szCs w:val="20"/>
              </w:rPr>
            </w:pPr>
            <w:r w:rsidRPr="00061B79">
              <w:rPr>
                <w:rFonts w:ascii="Arial" w:hAnsi="Arial" w:cs="Arial"/>
                <w:sz w:val="20"/>
                <w:szCs w:val="20"/>
              </w:rPr>
              <w:t>S</w:t>
            </w:r>
            <w:r w:rsidR="00781A0F" w:rsidRPr="00061B79">
              <w:rPr>
                <w:rFonts w:ascii="Arial" w:hAnsi="Arial" w:cs="Arial"/>
                <w:sz w:val="20"/>
                <w:szCs w:val="20"/>
              </w:rPr>
              <w:t>harmini</w:t>
            </w:r>
          </w:p>
        </w:tc>
      </w:tr>
    </w:tbl>
    <w:p w14:paraId="53E2781F" w14:textId="77777777" w:rsidR="00514EF0" w:rsidRDefault="00514EF0" w:rsidP="00C0113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14EF0" w:rsidSect="00B24C14">
      <w:pgSz w:w="16838" w:h="11906" w:orient="landscape"/>
      <w:pgMar w:top="426" w:right="568" w:bottom="142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60"/>
    <w:multiLevelType w:val="hybridMultilevel"/>
    <w:tmpl w:val="C812EE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5C8"/>
    <w:multiLevelType w:val="hybridMultilevel"/>
    <w:tmpl w:val="82B4CA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14E1D"/>
    <w:multiLevelType w:val="hybridMultilevel"/>
    <w:tmpl w:val="41FA7B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9429C"/>
    <w:multiLevelType w:val="hybridMultilevel"/>
    <w:tmpl w:val="4FD61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26257"/>
    <w:multiLevelType w:val="hybridMultilevel"/>
    <w:tmpl w:val="E42CF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5F25"/>
    <w:multiLevelType w:val="hybridMultilevel"/>
    <w:tmpl w:val="1294F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2560"/>
    <w:multiLevelType w:val="hybridMultilevel"/>
    <w:tmpl w:val="3A809E36"/>
    <w:lvl w:ilvl="0" w:tplc="CC8E129E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F17BB"/>
    <w:multiLevelType w:val="multilevel"/>
    <w:tmpl w:val="473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E2945"/>
    <w:multiLevelType w:val="hybridMultilevel"/>
    <w:tmpl w:val="FE84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3FF7"/>
    <w:multiLevelType w:val="hybridMultilevel"/>
    <w:tmpl w:val="5DA02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64AE"/>
    <w:multiLevelType w:val="hybridMultilevel"/>
    <w:tmpl w:val="4D620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9009B"/>
    <w:multiLevelType w:val="hybridMultilevel"/>
    <w:tmpl w:val="96EC7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044EF"/>
    <w:multiLevelType w:val="hybridMultilevel"/>
    <w:tmpl w:val="9DB80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83FF2"/>
    <w:multiLevelType w:val="hybridMultilevel"/>
    <w:tmpl w:val="D9D8CDD8"/>
    <w:lvl w:ilvl="0" w:tplc="EDF0B99A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4">
    <w:nsid w:val="510B5C4B"/>
    <w:multiLevelType w:val="hybridMultilevel"/>
    <w:tmpl w:val="F794A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138C2"/>
    <w:multiLevelType w:val="hybridMultilevel"/>
    <w:tmpl w:val="6F22F7B4"/>
    <w:lvl w:ilvl="0" w:tplc="CC8E129E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84016"/>
    <w:multiLevelType w:val="hybridMultilevel"/>
    <w:tmpl w:val="026E8322"/>
    <w:lvl w:ilvl="0" w:tplc="A6C66AFA">
      <w:start w:val="1"/>
      <w:numFmt w:val="bullet"/>
      <w:lvlText w:val=""/>
      <w:lvlJc w:val="left"/>
      <w:pPr>
        <w:tabs>
          <w:tab w:val="num" w:pos="794"/>
        </w:tabs>
        <w:ind w:left="794" w:hanging="3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E784C"/>
    <w:multiLevelType w:val="hybridMultilevel"/>
    <w:tmpl w:val="8D46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740D1"/>
    <w:multiLevelType w:val="hybridMultilevel"/>
    <w:tmpl w:val="89E8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2BCC"/>
    <w:multiLevelType w:val="hybridMultilevel"/>
    <w:tmpl w:val="E8884D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DC4B0C"/>
    <w:multiLevelType w:val="hybridMultilevel"/>
    <w:tmpl w:val="108E7A98"/>
    <w:lvl w:ilvl="0" w:tplc="820A2594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C7038"/>
    <w:multiLevelType w:val="hybridMultilevel"/>
    <w:tmpl w:val="CBDAF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20920"/>
    <w:multiLevelType w:val="hybridMultilevel"/>
    <w:tmpl w:val="A3B2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16"/>
  </w:num>
  <w:num w:numId="8">
    <w:abstractNumId w:val="4"/>
  </w:num>
  <w:num w:numId="9">
    <w:abstractNumId w:val="10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9"/>
  </w:num>
  <w:num w:numId="21">
    <w:abstractNumId w:val="5"/>
  </w:num>
  <w:num w:numId="22">
    <w:abstractNumId w:val="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6"/>
    <w:rsid w:val="000018BC"/>
    <w:rsid w:val="00016F2D"/>
    <w:rsid w:val="0002322C"/>
    <w:rsid w:val="00026C0D"/>
    <w:rsid w:val="00030536"/>
    <w:rsid w:val="00030E4B"/>
    <w:rsid w:val="0004079D"/>
    <w:rsid w:val="00041A81"/>
    <w:rsid w:val="0004271D"/>
    <w:rsid w:val="00061B79"/>
    <w:rsid w:val="00061F68"/>
    <w:rsid w:val="00076E61"/>
    <w:rsid w:val="00082091"/>
    <w:rsid w:val="00083E90"/>
    <w:rsid w:val="00090533"/>
    <w:rsid w:val="00094B53"/>
    <w:rsid w:val="00097AC9"/>
    <w:rsid w:val="000A3A5D"/>
    <w:rsid w:val="000C013F"/>
    <w:rsid w:val="000C3AF9"/>
    <w:rsid w:val="000D4A4C"/>
    <w:rsid w:val="000D4EAE"/>
    <w:rsid w:val="000D590D"/>
    <w:rsid w:val="000E13FE"/>
    <w:rsid w:val="000E7C80"/>
    <w:rsid w:val="000F2A0C"/>
    <w:rsid w:val="00101398"/>
    <w:rsid w:val="0011348F"/>
    <w:rsid w:val="001174CA"/>
    <w:rsid w:val="00117D47"/>
    <w:rsid w:val="00120FE6"/>
    <w:rsid w:val="00127626"/>
    <w:rsid w:val="001308B6"/>
    <w:rsid w:val="00134498"/>
    <w:rsid w:val="00135689"/>
    <w:rsid w:val="00141A22"/>
    <w:rsid w:val="001527BD"/>
    <w:rsid w:val="00166319"/>
    <w:rsid w:val="00170371"/>
    <w:rsid w:val="001915BB"/>
    <w:rsid w:val="001918A4"/>
    <w:rsid w:val="00194650"/>
    <w:rsid w:val="001B1480"/>
    <w:rsid w:val="001B7286"/>
    <w:rsid w:val="001C3FDE"/>
    <w:rsid w:val="001E2BDA"/>
    <w:rsid w:val="001E5CEB"/>
    <w:rsid w:val="001F041B"/>
    <w:rsid w:val="001F1373"/>
    <w:rsid w:val="001F3EBC"/>
    <w:rsid w:val="001F7619"/>
    <w:rsid w:val="00201E78"/>
    <w:rsid w:val="00205FEB"/>
    <w:rsid w:val="0021358F"/>
    <w:rsid w:val="0021764E"/>
    <w:rsid w:val="002409EB"/>
    <w:rsid w:val="00242985"/>
    <w:rsid w:val="00242CB7"/>
    <w:rsid w:val="00243AC6"/>
    <w:rsid w:val="002449BA"/>
    <w:rsid w:val="002566B0"/>
    <w:rsid w:val="00265200"/>
    <w:rsid w:val="00265752"/>
    <w:rsid w:val="00265F15"/>
    <w:rsid w:val="00267473"/>
    <w:rsid w:val="00267BCC"/>
    <w:rsid w:val="00281E64"/>
    <w:rsid w:val="002839E3"/>
    <w:rsid w:val="00292746"/>
    <w:rsid w:val="002A0557"/>
    <w:rsid w:val="002A3606"/>
    <w:rsid w:val="002A45DA"/>
    <w:rsid w:val="002A6CAE"/>
    <w:rsid w:val="002B080B"/>
    <w:rsid w:val="002B26C8"/>
    <w:rsid w:val="002B334B"/>
    <w:rsid w:val="002B3719"/>
    <w:rsid w:val="002C34D0"/>
    <w:rsid w:val="002D0AFE"/>
    <w:rsid w:val="002D4167"/>
    <w:rsid w:val="002F0E13"/>
    <w:rsid w:val="002F2623"/>
    <w:rsid w:val="002F4ED3"/>
    <w:rsid w:val="00301434"/>
    <w:rsid w:val="003048F1"/>
    <w:rsid w:val="00307DC1"/>
    <w:rsid w:val="00317B4C"/>
    <w:rsid w:val="00325C1B"/>
    <w:rsid w:val="003263A7"/>
    <w:rsid w:val="00344F7B"/>
    <w:rsid w:val="00353759"/>
    <w:rsid w:val="00376D4D"/>
    <w:rsid w:val="003909DF"/>
    <w:rsid w:val="003950CE"/>
    <w:rsid w:val="0039583E"/>
    <w:rsid w:val="0039659A"/>
    <w:rsid w:val="003A18F2"/>
    <w:rsid w:val="003A6487"/>
    <w:rsid w:val="003A68E9"/>
    <w:rsid w:val="003B0BF3"/>
    <w:rsid w:val="003D6F2E"/>
    <w:rsid w:val="003E5427"/>
    <w:rsid w:val="003F0F89"/>
    <w:rsid w:val="003F3B1B"/>
    <w:rsid w:val="004009B2"/>
    <w:rsid w:val="00426203"/>
    <w:rsid w:val="00427264"/>
    <w:rsid w:val="004321F9"/>
    <w:rsid w:val="004326DA"/>
    <w:rsid w:val="00436CC3"/>
    <w:rsid w:val="00437A52"/>
    <w:rsid w:val="00452AB9"/>
    <w:rsid w:val="00452E3A"/>
    <w:rsid w:val="0046200B"/>
    <w:rsid w:val="00466C68"/>
    <w:rsid w:val="00470329"/>
    <w:rsid w:val="0047274D"/>
    <w:rsid w:val="00473829"/>
    <w:rsid w:val="00473C5E"/>
    <w:rsid w:val="00485209"/>
    <w:rsid w:val="004A65C9"/>
    <w:rsid w:val="004B1036"/>
    <w:rsid w:val="004B4400"/>
    <w:rsid w:val="004C1788"/>
    <w:rsid w:val="004D2341"/>
    <w:rsid w:val="004D2837"/>
    <w:rsid w:val="004D719C"/>
    <w:rsid w:val="004E5A97"/>
    <w:rsid w:val="004F5384"/>
    <w:rsid w:val="005038B7"/>
    <w:rsid w:val="00504475"/>
    <w:rsid w:val="00505B1A"/>
    <w:rsid w:val="00514EF0"/>
    <w:rsid w:val="00534E31"/>
    <w:rsid w:val="005623DB"/>
    <w:rsid w:val="00570C1E"/>
    <w:rsid w:val="00573C9A"/>
    <w:rsid w:val="005740F9"/>
    <w:rsid w:val="00580FF7"/>
    <w:rsid w:val="00593EEB"/>
    <w:rsid w:val="005A0536"/>
    <w:rsid w:val="005A6426"/>
    <w:rsid w:val="005A6667"/>
    <w:rsid w:val="005B055F"/>
    <w:rsid w:val="005B176C"/>
    <w:rsid w:val="005C07BC"/>
    <w:rsid w:val="005C2280"/>
    <w:rsid w:val="005E5A92"/>
    <w:rsid w:val="006163B3"/>
    <w:rsid w:val="00617153"/>
    <w:rsid w:val="00622810"/>
    <w:rsid w:val="00625DAB"/>
    <w:rsid w:val="006269B2"/>
    <w:rsid w:val="006339EB"/>
    <w:rsid w:val="00663474"/>
    <w:rsid w:val="00671ABE"/>
    <w:rsid w:val="00673AA1"/>
    <w:rsid w:val="00681E14"/>
    <w:rsid w:val="00682912"/>
    <w:rsid w:val="00691CEB"/>
    <w:rsid w:val="00692B6D"/>
    <w:rsid w:val="006A5060"/>
    <w:rsid w:val="006C0815"/>
    <w:rsid w:val="006C2BD0"/>
    <w:rsid w:val="006C3547"/>
    <w:rsid w:val="006C5035"/>
    <w:rsid w:val="006C78A7"/>
    <w:rsid w:val="006E100A"/>
    <w:rsid w:val="006E14CE"/>
    <w:rsid w:val="006E42FE"/>
    <w:rsid w:val="006F4CDA"/>
    <w:rsid w:val="007017B7"/>
    <w:rsid w:val="007113C5"/>
    <w:rsid w:val="00721CC2"/>
    <w:rsid w:val="00744A5F"/>
    <w:rsid w:val="00745802"/>
    <w:rsid w:val="00746E4C"/>
    <w:rsid w:val="0075204B"/>
    <w:rsid w:val="00781A0F"/>
    <w:rsid w:val="00790265"/>
    <w:rsid w:val="0079425D"/>
    <w:rsid w:val="00796983"/>
    <w:rsid w:val="007A2BDD"/>
    <w:rsid w:val="007A659A"/>
    <w:rsid w:val="007B019D"/>
    <w:rsid w:val="007C1358"/>
    <w:rsid w:val="007D378D"/>
    <w:rsid w:val="007E1E74"/>
    <w:rsid w:val="007E4D0C"/>
    <w:rsid w:val="007E5003"/>
    <w:rsid w:val="007E5180"/>
    <w:rsid w:val="007E76F0"/>
    <w:rsid w:val="007F366D"/>
    <w:rsid w:val="007F5286"/>
    <w:rsid w:val="007F7654"/>
    <w:rsid w:val="00802810"/>
    <w:rsid w:val="00803F06"/>
    <w:rsid w:val="00803F3B"/>
    <w:rsid w:val="00804E5C"/>
    <w:rsid w:val="008077DE"/>
    <w:rsid w:val="00813880"/>
    <w:rsid w:val="00815FB5"/>
    <w:rsid w:val="0082301E"/>
    <w:rsid w:val="00825363"/>
    <w:rsid w:val="008270AE"/>
    <w:rsid w:val="00831FD7"/>
    <w:rsid w:val="0084664B"/>
    <w:rsid w:val="00850E3E"/>
    <w:rsid w:val="00860A09"/>
    <w:rsid w:val="00865828"/>
    <w:rsid w:val="00867629"/>
    <w:rsid w:val="0087014D"/>
    <w:rsid w:val="00882685"/>
    <w:rsid w:val="00895627"/>
    <w:rsid w:val="00896F93"/>
    <w:rsid w:val="008A25A2"/>
    <w:rsid w:val="008B1495"/>
    <w:rsid w:val="008B14C6"/>
    <w:rsid w:val="008B5B1F"/>
    <w:rsid w:val="008C02C4"/>
    <w:rsid w:val="008C78F7"/>
    <w:rsid w:val="008C7B0B"/>
    <w:rsid w:val="008C7BAC"/>
    <w:rsid w:val="008D5531"/>
    <w:rsid w:val="008E586A"/>
    <w:rsid w:val="008E7B0D"/>
    <w:rsid w:val="008F3C39"/>
    <w:rsid w:val="008F57A5"/>
    <w:rsid w:val="008F647A"/>
    <w:rsid w:val="009050B1"/>
    <w:rsid w:val="00906AC3"/>
    <w:rsid w:val="00906F1A"/>
    <w:rsid w:val="00931032"/>
    <w:rsid w:val="009346CF"/>
    <w:rsid w:val="00936037"/>
    <w:rsid w:val="009524DD"/>
    <w:rsid w:val="00954C88"/>
    <w:rsid w:val="00955232"/>
    <w:rsid w:val="0096312C"/>
    <w:rsid w:val="009653A3"/>
    <w:rsid w:val="00965461"/>
    <w:rsid w:val="009705FB"/>
    <w:rsid w:val="00971136"/>
    <w:rsid w:val="009745D6"/>
    <w:rsid w:val="00976CA2"/>
    <w:rsid w:val="0098083A"/>
    <w:rsid w:val="00992513"/>
    <w:rsid w:val="009B063E"/>
    <w:rsid w:val="009B1B1D"/>
    <w:rsid w:val="009B61CB"/>
    <w:rsid w:val="009B69F2"/>
    <w:rsid w:val="009B6D69"/>
    <w:rsid w:val="009C3AEA"/>
    <w:rsid w:val="009D288E"/>
    <w:rsid w:val="009D3A32"/>
    <w:rsid w:val="009E0E54"/>
    <w:rsid w:val="009E2F81"/>
    <w:rsid w:val="009E3F49"/>
    <w:rsid w:val="009F5EB8"/>
    <w:rsid w:val="00A03304"/>
    <w:rsid w:val="00A10CF5"/>
    <w:rsid w:val="00A26FB7"/>
    <w:rsid w:val="00A414D3"/>
    <w:rsid w:val="00A55898"/>
    <w:rsid w:val="00A60CE6"/>
    <w:rsid w:val="00A7003F"/>
    <w:rsid w:val="00A73756"/>
    <w:rsid w:val="00A742B9"/>
    <w:rsid w:val="00A81063"/>
    <w:rsid w:val="00A85D70"/>
    <w:rsid w:val="00AA06E4"/>
    <w:rsid w:val="00AA0BD6"/>
    <w:rsid w:val="00AA0C07"/>
    <w:rsid w:val="00AA4546"/>
    <w:rsid w:val="00AB4008"/>
    <w:rsid w:val="00AC4E2C"/>
    <w:rsid w:val="00AC74DE"/>
    <w:rsid w:val="00AD004A"/>
    <w:rsid w:val="00AD0F02"/>
    <w:rsid w:val="00AE2B9D"/>
    <w:rsid w:val="00AE2C82"/>
    <w:rsid w:val="00B04A1A"/>
    <w:rsid w:val="00B07129"/>
    <w:rsid w:val="00B11027"/>
    <w:rsid w:val="00B20712"/>
    <w:rsid w:val="00B24C14"/>
    <w:rsid w:val="00B27653"/>
    <w:rsid w:val="00B31EDD"/>
    <w:rsid w:val="00B34699"/>
    <w:rsid w:val="00B42DC0"/>
    <w:rsid w:val="00B44758"/>
    <w:rsid w:val="00B47345"/>
    <w:rsid w:val="00B51723"/>
    <w:rsid w:val="00B57376"/>
    <w:rsid w:val="00B62EEF"/>
    <w:rsid w:val="00B65738"/>
    <w:rsid w:val="00B7148B"/>
    <w:rsid w:val="00B7203D"/>
    <w:rsid w:val="00B80ED7"/>
    <w:rsid w:val="00B94E11"/>
    <w:rsid w:val="00B95AA2"/>
    <w:rsid w:val="00B971A3"/>
    <w:rsid w:val="00BA12CC"/>
    <w:rsid w:val="00BA5BC4"/>
    <w:rsid w:val="00BB08F5"/>
    <w:rsid w:val="00BC0B69"/>
    <w:rsid w:val="00BC0D82"/>
    <w:rsid w:val="00BC139E"/>
    <w:rsid w:val="00BC14D2"/>
    <w:rsid w:val="00BD6621"/>
    <w:rsid w:val="00BE2B1C"/>
    <w:rsid w:val="00BE6FD7"/>
    <w:rsid w:val="00C000BC"/>
    <w:rsid w:val="00C0113D"/>
    <w:rsid w:val="00C01F4A"/>
    <w:rsid w:val="00C27F04"/>
    <w:rsid w:val="00C3064B"/>
    <w:rsid w:val="00C43122"/>
    <w:rsid w:val="00C44B49"/>
    <w:rsid w:val="00C74AFE"/>
    <w:rsid w:val="00C93AE7"/>
    <w:rsid w:val="00C97F9D"/>
    <w:rsid w:val="00CA1B99"/>
    <w:rsid w:val="00CA72AF"/>
    <w:rsid w:val="00CA7633"/>
    <w:rsid w:val="00CB06F6"/>
    <w:rsid w:val="00CB3B02"/>
    <w:rsid w:val="00CB66DA"/>
    <w:rsid w:val="00CC2F27"/>
    <w:rsid w:val="00CE2F8C"/>
    <w:rsid w:val="00CE6FE1"/>
    <w:rsid w:val="00CF2BF5"/>
    <w:rsid w:val="00D06590"/>
    <w:rsid w:val="00D071F5"/>
    <w:rsid w:val="00D124AF"/>
    <w:rsid w:val="00D140CF"/>
    <w:rsid w:val="00D1479E"/>
    <w:rsid w:val="00D149D8"/>
    <w:rsid w:val="00D31D86"/>
    <w:rsid w:val="00D41B5D"/>
    <w:rsid w:val="00D44EC8"/>
    <w:rsid w:val="00D461B7"/>
    <w:rsid w:val="00D470D2"/>
    <w:rsid w:val="00D47E6B"/>
    <w:rsid w:val="00D51C2F"/>
    <w:rsid w:val="00D71EE7"/>
    <w:rsid w:val="00D733C8"/>
    <w:rsid w:val="00D84528"/>
    <w:rsid w:val="00D92608"/>
    <w:rsid w:val="00D947E4"/>
    <w:rsid w:val="00DA042D"/>
    <w:rsid w:val="00DB0D36"/>
    <w:rsid w:val="00DD3284"/>
    <w:rsid w:val="00DD6E15"/>
    <w:rsid w:val="00DE72B3"/>
    <w:rsid w:val="00DF3E41"/>
    <w:rsid w:val="00DF6EE7"/>
    <w:rsid w:val="00E04D29"/>
    <w:rsid w:val="00E04E3B"/>
    <w:rsid w:val="00E0542F"/>
    <w:rsid w:val="00E07023"/>
    <w:rsid w:val="00E0726B"/>
    <w:rsid w:val="00E077A0"/>
    <w:rsid w:val="00E16020"/>
    <w:rsid w:val="00E23A0F"/>
    <w:rsid w:val="00E24F88"/>
    <w:rsid w:val="00E32385"/>
    <w:rsid w:val="00E371F3"/>
    <w:rsid w:val="00E54235"/>
    <w:rsid w:val="00E54875"/>
    <w:rsid w:val="00E639D1"/>
    <w:rsid w:val="00E74402"/>
    <w:rsid w:val="00E74B00"/>
    <w:rsid w:val="00E76A8D"/>
    <w:rsid w:val="00E908C6"/>
    <w:rsid w:val="00EA1A11"/>
    <w:rsid w:val="00EB1A11"/>
    <w:rsid w:val="00EB1F58"/>
    <w:rsid w:val="00EB6EE4"/>
    <w:rsid w:val="00EC29E5"/>
    <w:rsid w:val="00EC7A31"/>
    <w:rsid w:val="00EC7B0D"/>
    <w:rsid w:val="00EC7C4B"/>
    <w:rsid w:val="00ED0066"/>
    <w:rsid w:val="00ED0338"/>
    <w:rsid w:val="00EE2A9D"/>
    <w:rsid w:val="00EE48B6"/>
    <w:rsid w:val="00EF099F"/>
    <w:rsid w:val="00EF6C02"/>
    <w:rsid w:val="00F043F9"/>
    <w:rsid w:val="00F11873"/>
    <w:rsid w:val="00F15AF2"/>
    <w:rsid w:val="00F20B1A"/>
    <w:rsid w:val="00F32079"/>
    <w:rsid w:val="00F40E7B"/>
    <w:rsid w:val="00F45C65"/>
    <w:rsid w:val="00F50599"/>
    <w:rsid w:val="00F5366A"/>
    <w:rsid w:val="00F54955"/>
    <w:rsid w:val="00F60D77"/>
    <w:rsid w:val="00F70A4C"/>
    <w:rsid w:val="00F74219"/>
    <w:rsid w:val="00F75A02"/>
    <w:rsid w:val="00F82D30"/>
    <w:rsid w:val="00F8691D"/>
    <w:rsid w:val="00F87ED7"/>
    <w:rsid w:val="00FA108D"/>
    <w:rsid w:val="00FA12BA"/>
    <w:rsid w:val="00FA51B5"/>
    <w:rsid w:val="00FA56A5"/>
    <w:rsid w:val="00FA59B2"/>
    <w:rsid w:val="00FC511C"/>
    <w:rsid w:val="00FC76D0"/>
    <w:rsid w:val="00FD567E"/>
    <w:rsid w:val="00FD61E0"/>
    <w:rsid w:val="00FE31DF"/>
    <w:rsid w:val="00FE7AEA"/>
    <w:rsid w:val="00FF15C0"/>
    <w:rsid w:val="00FF4BD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E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06"/>
    <w:rPr>
      <w:rFonts w:cs="Times New Roman"/>
      <w:sz w:val="2"/>
    </w:rPr>
  </w:style>
  <w:style w:type="table" w:styleId="TableGrid">
    <w:name w:val="Table Grid"/>
    <w:basedOn w:val="TableNormal"/>
    <w:uiPriority w:val="99"/>
    <w:rsid w:val="001F3E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40F9"/>
    <w:pPr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uiPriority w:val="99"/>
    <w:rsid w:val="00BE2B1C"/>
    <w:pPr>
      <w:ind w:left="720"/>
    </w:pPr>
    <w:rPr>
      <w:rFonts w:ascii="Calibri" w:eastAsia="Batang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06"/>
    <w:rPr>
      <w:rFonts w:cs="Times New Roman"/>
      <w:sz w:val="2"/>
    </w:rPr>
  </w:style>
  <w:style w:type="table" w:styleId="TableGrid">
    <w:name w:val="Table Grid"/>
    <w:basedOn w:val="TableNormal"/>
    <w:uiPriority w:val="99"/>
    <w:rsid w:val="001F3E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40F9"/>
    <w:pPr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uiPriority w:val="99"/>
    <w:rsid w:val="00BE2B1C"/>
    <w:pPr>
      <w:ind w:left="720"/>
    </w:pPr>
    <w:rPr>
      <w:rFonts w:ascii="Calibri" w:eastAsia="Batang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19EBDF74</Template>
  <TotalTime>1</TotalTime>
  <Pages>2</Pages>
  <Words>400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BOYARE PRIMARY SCHOOL</vt:lpstr>
    </vt:vector>
  </TitlesOfParts>
  <Company>Department of Education and Training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BOYARE PRIMARY SCHOOL</dc:title>
  <dc:creator>E0135815</dc:creator>
  <cp:lastModifiedBy>PARTINGTON Cristopher</cp:lastModifiedBy>
  <cp:revision>2</cp:revision>
  <cp:lastPrinted>2018-03-15T02:00:00Z</cp:lastPrinted>
  <dcterms:created xsi:type="dcterms:W3CDTF">2018-03-15T02:08:00Z</dcterms:created>
  <dcterms:modified xsi:type="dcterms:W3CDTF">2018-03-15T02:08:00Z</dcterms:modified>
</cp:coreProperties>
</file>