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8E75" w14:textId="77777777" w:rsidR="00514EF0" w:rsidRPr="001F7619" w:rsidRDefault="00FE31DF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27141B" wp14:editId="203B174B">
            <wp:simplePos x="0" y="0"/>
            <wp:positionH relativeFrom="column">
              <wp:posOffset>773429</wp:posOffset>
            </wp:positionH>
            <wp:positionV relativeFrom="paragraph">
              <wp:posOffset>15239</wp:posOffset>
            </wp:positionV>
            <wp:extent cx="1064895" cy="7905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ogo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5" t="27623" r="16408" b="25308"/>
                    <a:stretch/>
                  </pic:blipFill>
                  <pic:spPr bwMode="auto">
                    <a:xfrm>
                      <a:off x="0" y="0"/>
                      <a:ext cx="106489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2B3" w:rsidRPr="001F7619">
        <w:rPr>
          <w:rFonts w:ascii="Arial" w:hAnsi="Arial" w:cs="Arial"/>
          <w:b/>
          <w:color w:val="006666"/>
          <w:sz w:val="22"/>
          <w:szCs w:val="22"/>
        </w:rPr>
        <w:t xml:space="preserve">BLETCHLEY PARK </w:t>
      </w:r>
      <w:r w:rsidR="00514EF0" w:rsidRPr="001F7619">
        <w:rPr>
          <w:rFonts w:ascii="Arial" w:hAnsi="Arial" w:cs="Arial"/>
          <w:b/>
          <w:color w:val="006666"/>
          <w:sz w:val="22"/>
          <w:szCs w:val="22"/>
        </w:rPr>
        <w:t>PRIMARY SCHOOL</w:t>
      </w:r>
    </w:p>
    <w:p w14:paraId="09D121A2" w14:textId="77777777" w:rsidR="00514EF0" w:rsidRPr="001F7619" w:rsidRDefault="00514EF0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Arial" w:hAnsi="Arial" w:cs="Arial"/>
          <w:b/>
          <w:color w:val="006666"/>
          <w:sz w:val="22"/>
          <w:szCs w:val="22"/>
        </w:rPr>
        <w:t>SCHOOL BOARD MEETING</w:t>
      </w:r>
    </w:p>
    <w:p w14:paraId="3703F288" w14:textId="4ED20939" w:rsidR="00FF72B3" w:rsidRPr="001F7619" w:rsidRDefault="00FF72B3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Arial" w:hAnsi="Arial" w:cs="Arial"/>
          <w:b/>
          <w:color w:val="006666"/>
          <w:sz w:val="22"/>
          <w:szCs w:val="22"/>
        </w:rPr>
        <w:t>MONDAY</w:t>
      </w:r>
      <w:r w:rsidR="00514EF0" w:rsidRPr="001F7619">
        <w:rPr>
          <w:rFonts w:ascii="Arial" w:hAnsi="Arial" w:cs="Arial"/>
          <w:b/>
          <w:color w:val="006666"/>
          <w:sz w:val="22"/>
          <w:szCs w:val="22"/>
        </w:rPr>
        <w:t xml:space="preserve">, </w:t>
      </w:r>
      <w:r w:rsidR="004856D3">
        <w:rPr>
          <w:rFonts w:ascii="Arial" w:hAnsi="Arial" w:cs="Arial"/>
          <w:b/>
          <w:color w:val="006666"/>
          <w:sz w:val="22"/>
          <w:szCs w:val="22"/>
        </w:rPr>
        <w:t>19 March</w:t>
      </w:r>
    </w:p>
    <w:p w14:paraId="2D7C2B77" w14:textId="385D75F0" w:rsidR="00514EF0" w:rsidRPr="001F7619" w:rsidRDefault="00DD6E15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>
        <w:rPr>
          <w:rFonts w:ascii="Arial" w:hAnsi="Arial" w:cs="Arial"/>
          <w:b/>
          <w:color w:val="006666"/>
          <w:sz w:val="22"/>
          <w:szCs w:val="22"/>
        </w:rPr>
        <w:t>2018</w:t>
      </w:r>
    </w:p>
    <w:p w14:paraId="0F9C48D4" w14:textId="77777777" w:rsidR="00514EF0" w:rsidRPr="001F7619" w:rsidRDefault="002409EB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color w:val="006666"/>
          <w:sz w:val="22"/>
          <w:szCs w:val="22"/>
        </w:rPr>
      </w:pPr>
      <w:r>
        <w:rPr>
          <w:rFonts w:ascii="Arial" w:hAnsi="Arial" w:cs="Arial"/>
          <w:b/>
          <w:color w:val="006666"/>
          <w:sz w:val="22"/>
          <w:szCs w:val="22"/>
        </w:rPr>
        <w:t>Minutes</w:t>
      </w:r>
      <w:r w:rsidR="009E3F49">
        <w:rPr>
          <w:rFonts w:ascii="Arial" w:hAnsi="Arial" w:cs="Arial"/>
          <w:b/>
          <w:color w:val="006666"/>
          <w:sz w:val="22"/>
          <w:szCs w:val="22"/>
        </w:rPr>
        <w:t xml:space="preserve"> – Open Meeting</w:t>
      </w:r>
    </w:p>
    <w:p w14:paraId="79A2A343" w14:textId="77777777" w:rsidR="00240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Helvetica" w:hAnsi="Helvetica" w:cs="Helvetica"/>
          <w:b/>
          <w:bCs/>
          <w:lang w:val="en-US"/>
        </w:rPr>
      </w:pPr>
    </w:p>
    <w:p w14:paraId="6F5E2EA8" w14:textId="0C600D39" w:rsidR="002409EB" w:rsidRPr="00633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Arial" w:hAnsi="Arial" w:cs="Arial"/>
          <w:bCs/>
          <w:lang w:val="en-US"/>
        </w:rPr>
      </w:pPr>
      <w:r w:rsidRPr="002409EB">
        <w:rPr>
          <w:rFonts w:ascii="Arial" w:hAnsi="Arial" w:cs="Arial"/>
          <w:b/>
          <w:bCs/>
          <w:lang w:val="en-US"/>
        </w:rPr>
        <w:t xml:space="preserve">Present:     </w:t>
      </w:r>
      <w:r w:rsidR="00DD6E15">
        <w:rPr>
          <w:rFonts w:ascii="Arial" w:hAnsi="Arial" w:cs="Arial"/>
          <w:bCs/>
          <w:lang w:val="en-US"/>
        </w:rPr>
        <w:t>Cris Partington</w:t>
      </w:r>
      <w:r w:rsidRPr="002409EB">
        <w:rPr>
          <w:rFonts w:ascii="Arial" w:hAnsi="Arial" w:cs="Arial"/>
          <w:bCs/>
          <w:lang w:val="en-US"/>
        </w:rPr>
        <w:t xml:space="preserve">, </w:t>
      </w:r>
      <w:r w:rsidR="00DD6E15">
        <w:rPr>
          <w:rFonts w:ascii="Arial" w:hAnsi="Arial" w:cs="Arial"/>
          <w:bCs/>
          <w:lang w:val="en-US"/>
        </w:rPr>
        <w:t>Kylie Avery</w:t>
      </w:r>
      <w:r w:rsidRPr="002409EB">
        <w:rPr>
          <w:rFonts w:ascii="Arial" w:hAnsi="Arial" w:cs="Arial"/>
          <w:bCs/>
          <w:lang w:val="en-US"/>
        </w:rPr>
        <w:t xml:space="preserve">, Peter </w:t>
      </w:r>
      <w:proofErr w:type="spellStart"/>
      <w:r w:rsidRPr="002409EB">
        <w:rPr>
          <w:rFonts w:ascii="Arial" w:hAnsi="Arial" w:cs="Arial"/>
          <w:bCs/>
          <w:lang w:val="en-US"/>
        </w:rPr>
        <w:t>Abetz</w:t>
      </w:r>
      <w:proofErr w:type="spellEnd"/>
      <w:r w:rsidRPr="002409EB">
        <w:rPr>
          <w:rFonts w:ascii="Arial" w:hAnsi="Arial" w:cs="Arial"/>
          <w:bCs/>
          <w:lang w:val="en-US"/>
        </w:rPr>
        <w:t xml:space="preserve">, Kevin </w:t>
      </w:r>
      <w:r w:rsidR="004856D3">
        <w:rPr>
          <w:rFonts w:ascii="Arial" w:hAnsi="Arial" w:cs="Arial"/>
          <w:bCs/>
          <w:lang w:val="en-US"/>
        </w:rPr>
        <w:t>Porter</w:t>
      </w:r>
      <w:r w:rsidRPr="002409EB">
        <w:rPr>
          <w:rFonts w:ascii="Arial" w:hAnsi="Arial" w:cs="Arial"/>
          <w:bCs/>
          <w:lang w:val="en-US"/>
        </w:rPr>
        <w:t xml:space="preserve">, </w:t>
      </w:r>
      <w:proofErr w:type="spellStart"/>
      <w:r w:rsidRPr="002409EB">
        <w:rPr>
          <w:rFonts w:ascii="Arial" w:hAnsi="Arial" w:cs="Arial"/>
          <w:bCs/>
          <w:lang w:val="en-US"/>
        </w:rPr>
        <w:t>Renae</w:t>
      </w:r>
      <w:proofErr w:type="spellEnd"/>
      <w:r w:rsidRPr="002409EB">
        <w:rPr>
          <w:rFonts w:ascii="Arial" w:hAnsi="Arial" w:cs="Arial"/>
          <w:bCs/>
          <w:lang w:val="en-US"/>
        </w:rPr>
        <w:t xml:space="preserve"> Ritchie, Sharmini Aru</w:t>
      </w:r>
      <w:r w:rsidR="006339EB">
        <w:rPr>
          <w:rFonts w:ascii="Arial" w:hAnsi="Arial" w:cs="Arial"/>
          <w:b/>
          <w:bCs/>
          <w:lang w:val="en-US"/>
        </w:rPr>
        <w:t xml:space="preserve">, </w:t>
      </w:r>
      <w:r w:rsidR="006339EB">
        <w:rPr>
          <w:rFonts w:ascii="Arial" w:hAnsi="Arial" w:cs="Arial"/>
          <w:bCs/>
          <w:lang w:val="en-US"/>
        </w:rPr>
        <w:t>Denis Coldham</w:t>
      </w:r>
      <w:r w:rsidR="00E83C02">
        <w:rPr>
          <w:rFonts w:ascii="Arial" w:hAnsi="Arial" w:cs="Arial"/>
          <w:bCs/>
          <w:lang w:val="en-US"/>
        </w:rPr>
        <w:t>,</w:t>
      </w:r>
      <w:r w:rsidR="00D14338">
        <w:rPr>
          <w:rFonts w:ascii="Arial" w:hAnsi="Arial" w:cs="Arial"/>
          <w:bCs/>
          <w:lang w:val="en-US"/>
        </w:rPr>
        <w:t xml:space="preserve"> </w:t>
      </w:r>
      <w:r w:rsidR="00D14338" w:rsidRPr="005A0536">
        <w:rPr>
          <w:rFonts w:ascii="Arial" w:hAnsi="Arial" w:cs="Arial"/>
          <w:bCs/>
          <w:lang w:val="en-US"/>
        </w:rPr>
        <w:t>Ness Gordon</w:t>
      </w:r>
      <w:r w:rsidR="00E83C02">
        <w:rPr>
          <w:rFonts w:ascii="Arial" w:hAnsi="Arial" w:cs="Arial"/>
          <w:bCs/>
          <w:lang w:val="en-US"/>
        </w:rPr>
        <w:t xml:space="preserve"> and Damion Hill.</w:t>
      </w:r>
    </w:p>
    <w:p w14:paraId="0B30E3D6" w14:textId="0366228A" w:rsidR="002409EB" w:rsidRPr="00240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Arial" w:hAnsi="Arial" w:cs="Arial"/>
          <w:b/>
          <w:bCs/>
          <w:lang w:val="en-US"/>
        </w:rPr>
      </w:pPr>
      <w:r w:rsidRPr="002409EB">
        <w:rPr>
          <w:rFonts w:ascii="Arial" w:hAnsi="Arial" w:cs="Arial"/>
          <w:b/>
          <w:bCs/>
          <w:lang w:val="en-US"/>
        </w:rPr>
        <w:t>Apologies:</w:t>
      </w:r>
      <w:r>
        <w:rPr>
          <w:rFonts w:ascii="Arial" w:hAnsi="Arial" w:cs="Arial"/>
          <w:b/>
          <w:bCs/>
          <w:lang w:val="en-US"/>
        </w:rPr>
        <w:t xml:space="preserve">  </w:t>
      </w:r>
      <w:r w:rsidR="00D14338">
        <w:rPr>
          <w:rFonts w:ascii="Arial" w:hAnsi="Arial" w:cs="Arial"/>
          <w:bCs/>
          <w:lang w:val="en-US"/>
        </w:rPr>
        <w:t xml:space="preserve">Alladean </w:t>
      </w:r>
      <w:proofErr w:type="spellStart"/>
      <w:r w:rsidR="00D14338">
        <w:rPr>
          <w:rFonts w:ascii="Arial" w:hAnsi="Arial" w:cs="Arial"/>
          <w:bCs/>
          <w:lang w:val="en-US"/>
        </w:rPr>
        <w:t>Chidukwani</w:t>
      </w:r>
      <w:proofErr w:type="spellEnd"/>
      <w:r w:rsidR="00E83C02">
        <w:rPr>
          <w:rFonts w:ascii="Arial" w:hAnsi="Arial" w:cs="Arial"/>
          <w:bCs/>
          <w:lang w:val="en-US"/>
        </w:rPr>
        <w:t xml:space="preserve">, Kelly Anderson and </w:t>
      </w:r>
      <w:r w:rsidR="00D14338">
        <w:rPr>
          <w:rFonts w:ascii="Arial" w:hAnsi="Arial" w:cs="Arial"/>
          <w:bCs/>
          <w:lang w:val="en-US"/>
        </w:rPr>
        <w:t>Paula Vardy</w:t>
      </w:r>
      <w:r w:rsidR="00E83C02">
        <w:rPr>
          <w:rFonts w:ascii="Arial" w:hAnsi="Arial" w:cs="Arial"/>
          <w:bCs/>
          <w:lang w:val="en-US"/>
        </w:rPr>
        <w:t>.</w:t>
      </w:r>
    </w:p>
    <w:p w14:paraId="6DA14582" w14:textId="77777777" w:rsidR="00514EF0" w:rsidRPr="001F7619" w:rsidRDefault="00514EF0" w:rsidP="001F3EB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56"/>
        <w:gridCol w:w="709"/>
        <w:gridCol w:w="3995"/>
        <w:gridCol w:w="6494"/>
        <w:gridCol w:w="2127"/>
      </w:tblGrid>
      <w:tr w:rsidR="00514EF0" w:rsidRPr="00FC511C" w14:paraId="2547AA31" w14:textId="77777777" w:rsidTr="000D4A4C">
        <w:trPr>
          <w:jc w:val="center"/>
        </w:trPr>
        <w:tc>
          <w:tcPr>
            <w:tcW w:w="1256" w:type="dxa"/>
            <w:shd w:val="clear" w:color="auto" w:fill="C6D9F1" w:themeFill="text2" w:themeFillTint="33"/>
          </w:tcPr>
          <w:p w14:paraId="5EF471FA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C5776F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11C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C83C194" w14:textId="77777777" w:rsidR="00514EF0" w:rsidRPr="00FC511C" w:rsidRDefault="00514EF0" w:rsidP="00C01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C6D9F1" w:themeFill="text2" w:themeFillTint="33"/>
          </w:tcPr>
          <w:p w14:paraId="75A625F3" w14:textId="6CB0CDA2" w:rsidR="00514EF0" w:rsidRPr="00FC511C" w:rsidRDefault="004856D3" w:rsidP="00C01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No 2</w:t>
            </w:r>
          </w:p>
          <w:p w14:paraId="020ADDA8" w14:textId="77777777" w:rsidR="00FF72B3" w:rsidRPr="00FC511C" w:rsidRDefault="00FF72B3" w:rsidP="00C0113D">
            <w:pPr>
              <w:rPr>
                <w:rFonts w:ascii="Arial" w:hAnsi="Arial" w:cs="Arial"/>
                <w:sz w:val="22"/>
                <w:szCs w:val="22"/>
              </w:rPr>
            </w:pPr>
            <w:r w:rsidRPr="00FC511C">
              <w:rPr>
                <w:rFonts w:ascii="Arial" w:hAnsi="Arial" w:cs="Arial"/>
                <w:sz w:val="22"/>
                <w:szCs w:val="22"/>
              </w:rPr>
              <w:t>Meeting Location:  Conference Room</w:t>
            </w:r>
          </w:p>
          <w:p w14:paraId="75E62B9A" w14:textId="77777777" w:rsidR="00FF72B3" w:rsidRPr="00FC511C" w:rsidRDefault="00FF72B3" w:rsidP="00C0113D">
            <w:pPr>
              <w:rPr>
                <w:rFonts w:ascii="Arial" w:hAnsi="Arial" w:cs="Arial"/>
                <w:sz w:val="22"/>
                <w:szCs w:val="22"/>
              </w:rPr>
            </w:pPr>
            <w:r w:rsidRPr="00FC511C">
              <w:rPr>
                <w:rFonts w:ascii="Arial" w:hAnsi="Arial" w:cs="Arial"/>
                <w:sz w:val="22"/>
                <w:szCs w:val="22"/>
              </w:rPr>
              <w:t>Meeting Chair: Sharmini</w:t>
            </w:r>
          </w:p>
        </w:tc>
        <w:tc>
          <w:tcPr>
            <w:tcW w:w="6494" w:type="dxa"/>
            <w:shd w:val="clear" w:color="auto" w:fill="C6D9F1" w:themeFill="text2" w:themeFillTint="33"/>
          </w:tcPr>
          <w:p w14:paraId="1A23AE48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1C9F5" w14:textId="77777777" w:rsidR="00514EF0" w:rsidRPr="00FC511C" w:rsidRDefault="00061B79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PURPOSE / </w:t>
            </w:r>
            <w:r w:rsidR="00514EF0" w:rsidRPr="00FC511C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220DB8FD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E747E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11C">
              <w:rPr>
                <w:rFonts w:ascii="Arial" w:hAnsi="Arial" w:cs="Arial"/>
                <w:b/>
                <w:sz w:val="22"/>
                <w:szCs w:val="22"/>
              </w:rPr>
              <w:t>WHO:</w:t>
            </w:r>
          </w:p>
        </w:tc>
      </w:tr>
      <w:tr w:rsidR="00514EF0" w:rsidRPr="00D461B7" w14:paraId="4DF18376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958D7EB" w14:textId="77777777" w:rsidR="00514EF0" w:rsidRPr="00FC511C" w:rsidRDefault="00FC511C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14CE" w:rsidRPr="00FC511C">
              <w:rPr>
                <w:rFonts w:ascii="Arial" w:hAnsi="Arial" w:cs="Arial"/>
                <w:b/>
                <w:sz w:val="20"/>
                <w:szCs w:val="20"/>
              </w:rPr>
              <w:t>.00pm</w:t>
            </w:r>
          </w:p>
        </w:tc>
        <w:tc>
          <w:tcPr>
            <w:tcW w:w="709" w:type="dxa"/>
            <w:shd w:val="clear" w:color="auto" w:fill="D9D9D9"/>
          </w:tcPr>
          <w:p w14:paraId="70601C19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3995" w:type="dxa"/>
            <w:shd w:val="clear" w:color="auto" w:fill="D9D9D9"/>
          </w:tcPr>
          <w:p w14:paraId="3222E118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Welcome and apologies</w:t>
            </w:r>
          </w:p>
          <w:p w14:paraId="7F2232DA" w14:textId="77777777" w:rsidR="006E14CE" w:rsidRPr="00FC511C" w:rsidRDefault="006E14CE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D9D9D9"/>
          </w:tcPr>
          <w:p w14:paraId="5E05CCEE" w14:textId="77777777" w:rsidR="00514EF0" w:rsidRPr="00FC511C" w:rsidRDefault="009D3A32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Quorum confirmed.</w:t>
            </w:r>
          </w:p>
          <w:p w14:paraId="1F93AA7E" w14:textId="39AE6EE0" w:rsidR="00452AB9" w:rsidRPr="00FC511C" w:rsidRDefault="005A0536" w:rsidP="009D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  <w:r w:rsidR="00082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AB9" w:rsidRPr="00FC511C">
              <w:rPr>
                <w:rFonts w:ascii="Arial" w:hAnsi="Arial" w:cs="Arial"/>
                <w:sz w:val="20"/>
                <w:szCs w:val="20"/>
              </w:rPr>
              <w:t>accepted and provided to the meeting by the Chair.</w:t>
            </w:r>
          </w:p>
        </w:tc>
        <w:tc>
          <w:tcPr>
            <w:tcW w:w="2127" w:type="dxa"/>
            <w:shd w:val="clear" w:color="auto" w:fill="D9D9D9"/>
          </w:tcPr>
          <w:p w14:paraId="7F006A0D" w14:textId="77777777" w:rsidR="00514EF0" w:rsidRPr="00781A0F" w:rsidRDefault="00FC511C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781A0F"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D461B7" w14:paraId="20A8E443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54D20C1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3AEE729E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3995" w:type="dxa"/>
            <w:shd w:val="clear" w:color="auto" w:fill="D9D9D9"/>
          </w:tcPr>
          <w:p w14:paraId="68AFDD74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Minutes of Previous Meeting</w:t>
            </w:r>
          </w:p>
        </w:tc>
        <w:tc>
          <w:tcPr>
            <w:tcW w:w="6494" w:type="dxa"/>
            <w:shd w:val="clear" w:color="auto" w:fill="D9D9D9"/>
          </w:tcPr>
          <w:p w14:paraId="3DCFA4F9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61F8CBA2" w14:textId="28755936" w:rsidR="00514EF0" w:rsidRPr="00781A0F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0" w:rsidRPr="00265752" w14:paraId="76A88C68" w14:textId="77777777" w:rsidTr="000D4A4C">
        <w:trPr>
          <w:jc w:val="center"/>
        </w:trPr>
        <w:tc>
          <w:tcPr>
            <w:tcW w:w="1256" w:type="dxa"/>
          </w:tcPr>
          <w:p w14:paraId="0A49B316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8172D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95" w:type="dxa"/>
          </w:tcPr>
          <w:p w14:paraId="5C4DFE6D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Review of previous minutes</w:t>
            </w:r>
          </w:p>
        </w:tc>
        <w:tc>
          <w:tcPr>
            <w:tcW w:w="6494" w:type="dxa"/>
          </w:tcPr>
          <w:p w14:paraId="7E232E50" w14:textId="26B4B703" w:rsidR="00FB6206" w:rsidRDefault="00FB6206" w:rsidP="00D143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accepted</w:t>
            </w:r>
          </w:p>
          <w:p w14:paraId="29DB08C0" w14:textId="367AC49F" w:rsidR="009D3A32" w:rsidRDefault="00D14338" w:rsidP="00D143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="00F52A72">
              <w:rPr>
                <w:rFonts w:ascii="Arial" w:hAnsi="Arial" w:cs="Arial"/>
                <w:sz w:val="20"/>
                <w:szCs w:val="20"/>
              </w:rPr>
              <w:t>Abetz</w:t>
            </w:r>
            <w:proofErr w:type="spellEnd"/>
            <w:r w:rsidR="00F52A72">
              <w:rPr>
                <w:rFonts w:ascii="Arial" w:hAnsi="Arial" w:cs="Arial"/>
                <w:sz w:val="20"/>
                <w:szCs w:val="20"/>
              </w:rPr>
              <w:t xml:space="preserve"> Moved</w:t>
            </w:r>
          </w:p>
          <w:p w14:paraId="28F779F4" w14:textId="63D49817" w:rsidR="00D14338" w:rsidRPr="00D14338" w:rsidRDefault="00D14338" w:rsidP="00D143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Porter Seconded</w:t>
            </w:r>
          </w:p>
        </w:tc>
        <w:tc>
          <w:tcPr>
            <w:tcW w:w="2127" w:type="dxa"/>
          </w:tcPr>
          <w:p w14:paraId="390E5A3C" w14:textId="31418C88" w:rsidR="00514EF0" w:rsidRPr="00FC511C" w:rsidRDefault="00D14338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265752" w14:paraId="3AEE3107" w14:textId="77777777" w:rsidTr="000D4A4C">
        <w:trPr>
          <w:jc w:val="center"/>
        </w:trPr>
        <w:tc>
          <w:tcPr>
            <w:tcW w:w="1256" w:type="dxa"/>
          </w:tcPr>
          <w:p w14:paraId="3B1F5F1A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042E2" w14:textId="77777777" w:rsidR="00514EF0" w:rsidRPr="00FC511C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95" w:type="dxa"/>
          </w:tcPr>
          <w:p w14:paraId="6262BB28" w14:textId="77777777" w:rsidR="00514EF0" w:rsidRPr="00FC511C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Actions arising</w:t>
            </w:r>
          </w:p>
        </w:tc>
        <w:tc>
          <w:tcPr>
            <w:tcW w:w="6494" w:type="dxa"/>
          </w:tcPr>
          <w:p w14:paraId="4ACC2595" w14:textId="64540E98" w:rsidR="009D3A32" w:rsidRPr="00D14338" w:rsidRDefault="00D14338" w:rsidP="00D1433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14338">
              <w:rPr>
                <w:rFonts w:ascii="Arial" w:hAnsi="Arial" w:cs="Arial"/>
                <w:sz w:val="20"/>
                <w:szCs w:val="20"/>
              </w:rPr>
              <w:t>No business arising from the minutes</w:t>
            </w:r>
          </w:p>
        </w:tc>
        <w:tc>
          <w:tcPr>
            <w:tcW w:w="2127" w:type="dxa"/>
          </w:tcPr>
          <w:p w14:paraId="14CA9621" w14:textId="39A119A5" w:rsidR="00514EF0" w:rsidRPr="00FC511C" w:rsidRDefault="00D14338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D461B7" w14:paraId="30640AD3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5EDBA67E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2B8F1E85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3995" w:type="dxa"/>
            <w:shd w:val="clear" w:color="auto" w:fill="D9D9D9"/>
          </w:tcPr>
          <w:p w14:paraId="2C9299A0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6494" w:type="dxa"/>
            <w:shd w:val="clear" w:color="auto" w:fill="D9D9D9"/>
          </w:tcPr>
          <w:p w14:paraId="0F1C69A4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500D7C3D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EF0" w:rsidRPr="00CE2F8C" w14:paraId="6AEA4D6E" w14:textId="77777777" w:rsidTr="000D4A4C">
        <w:trPr>
          <w:jc w:val="center"/>
        </w:trPr>
        <w:tc>
          <w:tcPr>
            <w:tcW w:w="1256" w:type="dxa"/>
          </w:tcPr>
          <w:p w14:paraId="09001241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8F3AB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14:paraId="5238DFD4" w14:textId="43011299" w:rsidR="00514EF0" w:rsidRPr="00FC511C" w:rsidRDefault="00FB6206" w:rsidP="0024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4856D3">
              <w:rPr>
                <w:rFonts w:ascii="Arial" w:hAnsi="Arial" w:cs="Arial"/>
                <w:sz w:val="20"/>
                <w:szCs w:val="20"/>
              </w:rPr>
              <w:t>School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4" w:type="dxa"/>
          </w:tcPr>
          <w:p w14:paraId="5E95E9A6" w14:textId="35222F69" w:rsidR="00307DC1" w:rsidRDefault="00E83C02" w:rsidP="004856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 Avery presented the 2017 School Performance data</w:t>
            </w:r>
            <w:r w:rsidR="00D53E3C">
              <w:rPr>
                <w:rFonts w:ascii="Arial" w:hAnsi="Arial" w:cs="Arial"/>
                <w:sz w:val="20"/>
                <w:szCs w:val="20"/>
              </w:rPr>
              <w:t xml:space="preserve"> to the Board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AADFF" w14:textId="77777777" w:rsidR="00E83C02" w:rsidRDefault="00E83C02" w:rsidP="00E83C0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analysed data then contributed to revised targets.</w:t>
            </w:r>
          </w:p>
          <w:p w14:paraId="4FE521D3" w14:textId="3681F123" w:rsidR="00E83C02" w:rsidRDefault="00D53E3C" w:rsidP="00E83C0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E83C02">
              <w:rPr>
                <w:rFonts w:ascii="Arial" w:hAnsi="Arial" w:cs="Arial"/>
                <w:sz w:val="20"/>
                <w:szCs w:val="20"/>
              </w:rPr>
              <w:t>Operational Plans described.</w:t>
            </w:r>
          </w:p>
          <w:p w14:paraId="37FB4438" w14:textId="320C9392" w:rsidR="00283EB7" w:rsidRDefault="00283EB7" w:rsidP="00E83C0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management approach to lift performance across the school</w:t>
            </w:r>
            <w:r w:rsidR="00D53E3C">
              <w:rPr>
                <w:rFonts w:ascii="Arial" w:hAnsi="Arial" w:cs="Arial"/>
                <w:sz w:val="20"/>
                <w:szCs w:val="20"/>
              </w:rPr>
              <w:t xml:space="preserve"> outlined</w:t>
            </w:r>
          </w:p>
          <w:p w14:paraId="09B616FB" w14:textId="60EB199B" w:rsidR="00164E6A" w:rsidRPr="00E83C02" w:rsidRDefault="00D53E3C" w:rsidP="00D53E3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is l</w:t>
            </w:r>
            <w:r w:rsidR="00164E6A">
              <w:rPr>
                <w:rFonts w:ascii="Arial" w:hAnsi="Arial" w:cs="Arial"/>
                <w:sz w:val="20"/>
                <w:szCs w:val="20"/>
              </w:rPr>
              <w:t>ooking for consistency in performance.</w:t>
            </w:r>
          </w:p>
        </w:tc>
        <w:tc>
          <w:tcPr>
            <w:tcW w:w="2127" w:type="dxa"/>
          </w:tcPr>
          <w:p w14:paraId="299C4405" w14:textId="5E9A9CCC" w:rsidR="00514EF0" w:rsidRPr="00FC511C" w:rsidRDefault="004856D3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</w:t>
            </w:r>
          </w:p>
        </w:tc>
      </w:tr>
      <w:tr w:rsidR="00C01F4A" w:rsidRPr="00CE2F8C" w14:paraId="2E541D28" w14:textId="77777777" w:rsidTr="000D4A4C">
        <w:trPr>
          <w:jc w:val="center"/>
        </w:trPr>
        <w:tc>
          <w:tcPr>
            <w:tcW w:w="1256" w:type="dxa"/>
          </w:tcPr>
          <w:p w14:paraId="39A95817" w14:textId="2284366D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A5502F" w14:textId="77777777" w:rsidR="00C01F4A" w:rsidRPr="00FC511C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5" w:type="dxa"/>
          </w:tcPr>
          <w:p w14:paraId="5101EF25" w14:textId="3D806A68" w:rsidR="00C01F4A" w:rsidRPr="00FC511C" w:rsidRDefault="004856D3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  <w:tc>
          <w:tcPr>
            <w:tcW w:w="6494" w:type="dxa"/>
          </w:tcPr>
          <w:p w14:paraId="68331BEA" w14:textId="092922CF" w:rsidR="00887050" w:rsidRDefault="00887050" w:rsidP="004856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 Partington presented the 2017 Annual Report</w:t>
            </w:r>
          </w:p>
          <w:p w14:paraId="7DDDC2FB" w14:textId="0A2923B0" w:rsidR="00FB6206" w:rsidRDefault="00FB6206" w:rsidP="004856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 accepted</w:t>
            </w:r>
            <w:r w:rsidR="00887050">
              <w:rPr>
                <w:rFonts w:ascii="Arial" w:hAnsi="Arial" w:cs="Arial"/>
                <w:sz w:val="20"/>
                <w:szCs w:val="20"/>
              </w:rPr>
              <w:t xml:space="preserve"> with changes</w:t>
            </w:r>
            <w:bookmarkStart w:id="0" w:name="_GoBack"/>
            <w:bookmarkEnd w:id="0"/>
          </w:p>
          <w:p w14:paraId="71A9C24B" w14:textId="47FBEFF5" w:rsidR="00307DC1" w:rsidRDefault="00C851A2" w:rsidP="004856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Renae</w:t>
            </w:r>
            <w:proofErr w:type="spellEnd"/>
            <w:r w:rsidR="00FB6206">
              <w:rPr>
                <w:rFonts w:ascii="Arial" w:hAnsi="Arial" w:cs="Arial"/>
                <w:sz w:val="20"/>
                <w:szCs w:val="20"/>
              </w:rPr>
              <w:t xml:space="preserve"> Ritchie</w:t>
            </w:r>
          </w:p>
          <w:p w14:paraId="5C564734" w14:textId="273165DE" w:rsidR="00C851A2" w:rsidRPr="004856D3" w:rsidRDefault="00C851A2" w:rsidP="004856D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Seconded Ness</w:t>
            </w:r>
            <w:r w:rsidR="00FB6206">
              <w:rPr>
                <w:rFonts w:ascii="Arial" w:hAnsi="Arial" w:cs="Arial"/>
                <w:sz w:val="20"/>
                <w:szCs w:val="20"/>
              </w:rPr>
              <w:t xml:space="preserve"> Gordon</w:t>
            </w:r>
          </w:p>
        </w:tc>
        <w:tc>
          <w:tcPr>
            <w:tcW w:w="2127" w:type="dxa"/>
          </w:tcPr>
          <w:p w14:paraId="74F67785" w14:textId="0120F69D" w:rsidR="00C01F4A" w:rsidRPr="00FC511C" w:rsidRDefault="005A0536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</w:t>
            </w:r>
          </w:p>
        </w:tc>
      </w:tr>
      <w:tr w:rsidR="00C01F4A" w:rsidRPr="00CE2F8C" w14:paraId="517B3AEC" w14:textId="77777777" w:rsidTr="000D4A4C">
        <w:trPr>
          <w:jc w:val="center"/>
        </w:trPr>
        <w:tc>
          <w:tcPr>
            <w:tcW w:w="1256" w:type="dxa"/>
          </w:tcPr>
          <w:p w14:paraId="6BEF5A79" w14:textId="0BC2DB1E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ED715" w14:textId="77777777" w:rsidR="00C01F4A" w:rsidRPr="00FC511C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5" w:type="dxa"/>
          </w:tcPr>
          <w:p w14:paraId="2F3E15AD" w14:textId="0B89B0D3" w:rsidR="00C93AE7" w:rsidRPr="004856D3" w:rsidRDefault="004856D3" w:rsidP="00485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</w:t>
            </w:r>
            <w:r w:rsidRPr="004856D3">
              <w:rPr>
                <w:rFonts w:ascii="Arial" w:hAnsi="Arial" w:cs="Arial"/>
                <w:sz w:val="20"/>
                <w:szCs w:val="20"/>
              </w:rPr>
              <w:t xml:space="preserve"> to attend meeting</w:t>
            </w:r>
          </w:p>
        </w:tc>
        <w:tc>
          <w:tcPr>
            <w:tcW w:w="6494" w:type="dxa"/>
          </w:tcPr>
          <w:p w14:paraId="589089E1" w14:textId="77777777" w:rsidR="00F20B1A" w:rsidRDefault="004856D3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Healy, local MLA, offered to attend a Sch</w:t>
            </w:r>
            <w:r w:rsidR="00E83C02">
              <w:rPr>
                <w:rFonts w:ascii="Arial" w:hAnsi="Arial" w:cs="Arial"/>
                <w:sz w:val="20"/>
                <w:szCs w:val="20"/>
              </w:rPr>
              <w:t>ool Board meeting to outline how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government is working with local schools, provide an overview of the commitments made by the government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to discuss school’s issues and priorities.  </w:t>
            </w:r>
            <w:r w:rsidR="00F20B1A" w:rsidRPr="00F20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F7417" w14:textId="2D1DC3A6" w:rsidR="00C851A2" w:rsidRPr="00F20B1A" w:rsidRDefault="00C851A2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 </w:t>
            </w:r>
            <w:r w:rsidR="00FB6206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>extended to next meeting</w:t>
            </w:r>
          </w:p>
        </w:tc>
        <w:tc>
          <w:tcPr>
            <w:tcW w:w="2127" w:type="dxa"/>
          </w:tcPr>
          <w:p w14:paraId="64E5730A" w14:textId="7439644A" w:rsidR="00C01F4A" w:rsidRPr="00FC511C" w:rsidRDefault="00FB6206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Cris</w:t>
            </w:r>
          </w:p>
        </w:tc>
      </w:tr>
      <w:tr w:rsidR="00C01F4A" w:rsidRPr="00D461B7" w14:paraId="5037D69A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004E28D2" w14:textId="4816BE3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5180B21E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3995" w:type="dxa"/>
            <w:shd w:val="clear" w:color="auto" w:fill="D9D9D9"/>
          </w:tcPr>
          <w:p w14:paraId="513DFAB9" w14:textId="77777777" w:rsidR="00C01F4A" w:rsidRPr="00FC511C" w:rsidRDefault="007113C5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Further Agenda items</w:t>
            </w:r>
          </w:p>
        </w:tc>
        <w:tc>
          <w:tcPr>
            <w:tcW w:w="6494" w:type="dxa"/>
            <w:shd w:val="clear" w:color="auto" w:fill="D9D9D9"/>
          </w:tcPr>
          <w:p w14:paraId="51C85A8E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0E46E124" w14:textId="77777777" w:rsidR="00C01F4A" w:rsidRPr="00781A0F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0F" w:rsidRPr="00D461B7" w14:paraId="4946F8FA" w14:textId="77777777" w:rsidTr="000D4A4C">
        <w:trPr>
          <w:jc w:val="center"/>
        </w:trPr>
        <w:tc>
          <w:tcPr>
            <w:tcW w:w="1256" w:type="dxa"/>
            <w:shd w:val="clear" w:color="auto" w:fill="FFFFFF" w:themeFill="background1"/>
          </w:tcPr>
          <w:p w14:paraId="0930B873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20D9D6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FFFFFF" w:themeFill="background1"/>
          </w:tcPr>
          <w:p w14:paraId="6051BA36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FFFFFF" w:themeFill="background1"/>
          </w:tcPr>
          <w:p w14:paraId="4BFC9A28" w14:textId="4B62966F" w:rsidR="009E3F49" w:rsidRPr="00FC511C" w:rsidRDefault="009E3F49" w:rsidP="009E3F49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4B2C547" w14:textId="20320FAC" w:rsidR="00781A0F" w:rsidRPr="00781A0F" w:rsidRDefault="00781A0F" w:rsidP="00C0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4A" w:rsidRPr="00D461B7" w14:paraId="3DAA9352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2CA73E6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6BCD19AA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3995" w:type="dxa"/>
            <w:shd w:val="clear" w:color="auto" w:fill="D9D9D9"/>
          </w:tcPr>
          <w:p w14:paraId="365E8A2A" w14:textId="71C05EE1" w:rsidR="00C01F4A" w:rsidRPr="00FC511C" w:rsidRDefault="00C01F4A" w:rsidP="00C85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Meeting close</w:t>
            </w:r>
            <w:r w:rsidR="009E3F4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51A2">
              <w:rPr>
                <w:rFonts w:ascii="Arial" w:hAnsi="Arial" w:cs="Arial"/>
                <w:b/>
                <w:sz w:val="20"/>
                <w:szCs w:val="20"/>
              </w:rPr>
              <w:t xml:space="preserve"> 8:25 </w:t>
            </w:r>
            <w:r w:rsidR="00AC4E2C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6494" w:type="dxa"/>
            <w:shd w:val="clear" w:color="auto" w:fill="D9D9D9"/>
          </w:tcPr>
          <w:p w14:paraId="63E74D64" w14:textId="01C478CD" w:rsidR="00C01F4A" w:rsidRPr="00FC511C" w:rsidRDefault="009E3F49" w:rsidP="00485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1F4A" w:rsidRPr="00FC511C">
              <w:rPr>
                <w:rFonts w:ascii="Arial" w:hAnsi="Arial" w:cs="Arial"/>
                <w:sz w:val="20"/>
                <w:szCs w:val="20"/>
              </w:rPr>
              <w:t>ext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851A2">
              <w:rPr>
                <w:rFonts w:ascii="Arial" w:hAnsi="Arial" w:cs="Arial"/>
                <w:sz w:val="20"/>
                <w:szCs w:val="20"/>
              </w:rPr>
              <w:t>21</w:t>
            </w:r>
            <w:r w:rsidR="004856D3">
              <w:rPr>
                <w:rFonts w:ascii="Arial" w:hAnsi="Arial" w:cs="Arial"/>
                <w:sz w:val="20"/>
                <w:szCs w:val="20"/>
              </w:rPr>
              <w:t xml:space="preserve"> May, 2018</w:t>
            </w:r>
            <w:r>
              <w:rPr>
                <w:rFonts w:ascii="Arial" w:hAnsi="Arial" w:cs="Arial"/>
                <w:sz w:val="20"/>
                <w:szCs w:val="20"/>
              </w:rPr>
              <w:t>, 7pm</w:t>
            </w:r>
          </w:p>
        </w:tc>
        <w:tc>
          <w:tcPr>
            <w:tcW w:w="2127" w:type="dxa"/>
            <w:shd w:val="clear" w:color="auto" w:fill="D9D9D9"/>
          </w:tcPr>
          <w:p w14:paraId="3B90D0E4" w14:textId="77777777" w:rsidR="00C01F4A" w:rsidRPr="00061B79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061B79">
              <w:rPr>
                <w:rFonts w:ascii="Arial" w:hAnsi="Arial" w:cs="Arial"/>
                <w:sz w:val="20"/>
                <w:szCs w:val="20"/>
              </w:rPr>
              <w:t>S</w:t>
            </w:r>
            <w:r w:rsidR="00781A0F" w:rsidRPr="00061B79">
              <w:rPr>
                <w:rFonts w:ascii="Arial" w:hAnsi="Arial" w:cs="Arial"/>
                <w:sz w:val="20"/>
                <w:szCs w:val="20"/>
              </w:rPr>
              <w:t>harmini</w:t>
            </w:r>
          </w:p>
        </w:tc>
      </w:tr>
    </w:tbl>
    <w:p w14:paraId="53E2781F" w14:textId="77777777" w:rsidR="00514EF0" w:rsidRDefault="00514EF0" w:rsidP="00C0113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14EF0" w:rsidSect="00B24C14">
      <w:pgSz w:w="16838" w:h="11906" w:orient="landscape"/>
      <w:pgMar w:top="426" w:right="568" w:bottom="142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60"/>
    <w:multiLevelType w:val="hybridMultilevel"/>
    <w:tmpl w:val="C812EE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0085A"/>
    <w:multiLevelType w:val="hybridMultilevel"/>
    <w:tmpl w:val="4BF8D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F75C8"/>
    <w:multiLevelType w:val="hybridMultilevel"/>
    <w:tmpl w:val="82B4CA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14E1D"/>
    <w:multiLevelType w:val="hybridMultilevel"/>
    <w:tmpl w:val="0BE6F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9429C"/>
    <w:multiLevelType w:val="hybridMultilevel"/>
    <w:tmpl w:val="4FD61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26257"/>
    <w:multiLevelType w:val="hybridMultilevel"/>
    <w:tmpl w:val="E42CF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5F25"/>
    <w:multiLevelType w:val="hybridMultilevel"/>
    <w:tmpl w:val="1294F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560"/>
    <w:multiLevelType w:val="hybridMultilevel"/>
    <w:tmpl w:val="3A809E36"/>
    <w:lvl w:ilvl="0" w:tplc="CC8E129E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F17BB"/>
    <w:multiLevelType w:val="multilevel"/>
    <w:tmpl w:val="473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E2945"/>
    <w:multiLevelType w:val="hybridMultilevel"/>
    <w:tmpl w:val="FE84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3FF7"/>
    <w:multiLevelType w:val="hybridMultilevel"/>
    <w:tmpl w:val="5DA02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364AE"/>
    <w:multiLevelType w:val="hybridMultilevel"/>
    <w:tmpl w:val="4D620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009B"/>
    <w:multiLevelType w:val="hybridMultilevel"/>
    <w:tmpl w:val="96EC7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044EF"/>
    <w:multiLevelType w:val="hybridMultilevel"/>
    <w:tmpl w:val="9DB80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3FF2"/>
    <w:multiLevelType w:val="hybridMultilevel"/>
    <w:tmpl w:val="D9D8CDD8"/>
    <w:lvl w:ilvl="0" w:tplc="EDF0B99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5">
    <w:nsid w:val="510B5C4B"/>
    <w:multiLevelType w:val="hybridMultilevel"/>
    <w:tmpl w:val="F794A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138C2"/>
    <w:multiLevelType w:val="hybridMultilevel"/>
    <w:tmpl w:val="6F22F7B4"/>
    <w:lvl w:ilvl="0" w:tplc="CC8E129E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84016"/>
    <w:multiLevelType w:val="hybridMultilevel"/>
    <w:tmpl w:val="026E8322"/>
    <w:lvl w:ilvl="0" w:tplc="A6C66AFA">
      <w:start w:val="1"/>
      <w:numFmt w:val="bullet"/>
      <w:lvlText w:val=""/>
      <w:lvlJc w:val="left"/>
      <w:pPr>
        <w:tabs>
          <w:tab w:val="num" w:pos="794"/>
        </w:tabs>
        <w:ind w:left="794" w:hanging="3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E784C"/>
    <w:multiLevelType w:val="hybridMultilevel"/>
    <w:tmpl w:val="8D46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740D1"/>
    <w:multiLevelType w:val="hybridMultilevel"/>
    <w:tmpl w:val="89E8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2BCC"/>
    <w:multiLevelType w:val="hybridMultilevel"/>
    <w:tmpl w:val="E8884D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DC4B0C"/>
    <w:multiLevelType w:val="hybridMultilevel"/>
    <w:tmpl w:val="108E7A98"/>
    <w:lvl w:ilvl="0" w:tplc="820A259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7038"/>
    <w:multiLevelType w:val="hybridMultilevel"/>
    <w:tmpl w:val="CBDAF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25D"/>
    <w:multiLevelType w:val="hybridMultilevel"/>
    <w:tmpl w:val="64021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20920"/>
    <w:multiLevelType w:val="hybridMultilevel"/>
    <w:tmpl w:val="A3B2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4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9"/>
  </w:num>
  <w:num w:numId="15">
    <w:abstractNumId w:val="9"/>
  </w:num>
  <w:num w:numId="16">
    <w:abstractNumId w:val="22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3"/>
  </w:num>
  <w:num w:numId="23">
    <w:abstractNumId w:val="4"/>
  </w:num>
  <w:num w:numId="24">
    <w:abstractNumId w:val="21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6"/>
    <w:rsid w:val="000018BC"/>
    <w:rsid w:val="00016F2D"/>
    <w:rsid w:val="0002322C"/>
    <w:rsid w:val="00026C0D"/>
    <w:rsid w:val="00030536"/>
    <w:rsid w:val="00030E4B"/>
    <w:rsid w:val="0004079D"/>
    <w:rsid w:val="00041A81"/>
    <w:rsid w:val="0004271D"/>
    <w:rsid w:val="00061B79"/>
    <w:rsid w:val="00061F68"/>
    <w:rsid w:val="00076E61"/>
    <w:rsid w:val="00082091"/>
    <w:rsid w:val="00083E90"/>
    <w:rsid w:val="00090533"/>
    <w:rsid w:val="00094B53"/>
    <w:rsid w:val="00097AC9"/>
    <w:rsid w:val="000A3A5D"/>
    <w:rsid w:val="000C013F"/>
    <w:rsid w:val="000C3AF9"/>
    <w:rsid w:val="000D4A4C"/>
    <w:rsid w:val="000D4EAE"/>
    <w:rsid w:val="000D590D"/>
    <w:rsid w:val="000E13FE"/>
    <w:rsid w:val="000E7C80"/>
    <w:rsid w:val="000F2A0C"/>
    <w:rsid w:val="00101398"/>
    <w:rsid w:val="0011348F"/>
    <w:rsid w:val="001174CA"/>
    <w:rsid w:val="00117D47"/>
    <w:rsid w:val="00120FE6"/>
    <w:rsid w:val="00127626"/>
    <w:rsid w:val="001308B6"/>
    <w:rsid w:val="00134498"/>
    <w:rsid w:val="00135689"/>
    <w:rsid w:val="00141A22"/>
    <w:rsid w:val="001527BD"/>
    <w:rsid w:val="00164E6A"/>
    <w:rsid w:val="00166319"/>
    <w:rsid w:val="00170371"/>
    <w:rsid w:val="001915BB"/>
    <w:rsid w:val="001918A4"/>
    <w:rsid w:val="00194650"/>
    <w:rsid w:val="001B1480"/>
    <w:rsid w:val="001B7286"/>
    <w:rsid w:val="001C3FDE"/>
    <w:rsid w:val="001E2BDA"/>
    <w:rsid w:val="001E5CEB"/>
    <w:rsid w:val="001F041B"/>
    <w:rsid w:val="001F1373"/>
    <w:rsid w:val="001F3EBC"/>
    <w:rsid w:val="001F7619"/>
    <w:rsid w:val="00201E78"/>
    <w:rsid w:val="00205FEB"/>
    <w:rsid w:val="0021358F"/>
    <w:rsid w:val="0021764E"/>
    <w:rsid w:val="002409EB"/>
    <w:rsid w:val="00242985"/>
    <w:rsid w:val="00242CB7"/>
    <w:rsid w:val="00243AC6"/>
    <w:rsid w:val="002449BA"/>
    <w:rsid w:val="002566B0"/>
    <w:rsid w:val="00265200"/>
    <w:rsid w:val="00265752"/>
    <w:rsid w:val="00265F15"/>
    <w:rsid w:val="00267473"/>
    <w:rsid w:val="00267BCC"/>
    <w:rsid w:val="00281E64"/>
    <w:rsid w:val="002839E3"/>
    <w:rsid w:val="00283EB7"/>
    <w:rsid w:val="00292746"/>
    <w:rsid w:val="002A0557"/>
    <w:rsid w:val="002A3606"/>
    <w:rsid w:val="002A45DA"/>
    <w:rsid w:val="002A6CAE"/>
    <w:rsid w:val="002B080B"/>
    <w:rsid w:val="002B26C8"/>
    <w:rsid w:val="002B334B"/>
    <w:rsid w:val="002B3719"/>
    <w:rsid w:val="002C34D0"/>
    <w:rsid w:val="002D0AFE"/>
    <w:rsid w:val="002D4167"/>
    <w:rsid w:val="002F0E13"/>
    <w:rsid w:val="002F2623"/>
    <w:rsid w:val="002F4ED3"/>
    <w:rsid w:val="00301434"/>
    <w:rsid w:val="003048F1"/>
    <w:rsid w:val="00307DC1"/>
    <w:rsid w:val="00317B4C"/>
    <w:rsid w:val="00325C1B"/>
    <w:rsid w:val="003263A7"/>
    <w:rsid w:val="00344F7B"/>
    <w:rsid w:val="00353759"/>
    <w:rsid w:val="00376D4D"/>
    <w:rsid w:val="003909DF"/>
    <w:rsid w:val="003950CE"/>
    <w:rsid w:val="0039583E"/>
    <w:rsid w:val="0039659A"/>
    <w:rsid w:val="003A18F2"/>
    <w:rsid w:val="003A6487"/>
    <w:rsid w:val="003A68E9"/>
    <w:rsid w:val="003B0BF3"/>
    <w:rsid w:val="003D6F2E"/>
    <w:rsid w:val="003E5427"/>
    <w:rsid w:val="003F0F89"/>
    <w:rsid w:val="003F3B1B"/>
    <w:rsid w:val="004009B2"/>
    <w:rsid w:val="00426203"/>
    <w:rsid w:val="00427264"/>
    <w:rsid w:val="004321F9"/>
    <w:rsid w:val="004326DA"/>
    <w:rsid w:val="00436CC3"/>
    <w:rsid w:val="00437A52"/>
    <w:rsid w:val="00452AB9"/>
    <w:rsid w:val="00452E3A"/>
    <w:rsid w:val="0046200B"/>
    <w:rsid w:val="00466C68"/>
    <w:rsid w:val="00470329"/>
    <w:rsid w:val="0047274D"/>
    <w:rsid w:val="00473829"/>
    <w:rsid w:val="00473C5E"/>
    <w:rsid w:val="00485209"/>
    <w:rsid w:val="004856D3"/>
    <w:rsid w:val="004A65C9"/>
    <w:rsid w:val="004B1036"/>
    <w:rsid w:val="004B1D4E"/>
    <w:rsid w:val="004B4400"/>
    <w:rsid w:val="004C1788"/>
    <w:rsid w:val="004D2341"/>
    <w:rsid w:val="004D2837"/>
    <w:rsid w:val="004D719C"/>
    <w:rsid w:val="004E5A97"/>
    <w:rsid w:val="004F5384"/>
    <w:rsid w:val="005038B7"/>
    <w:rsid w:val="00504475"/>
    <w:rsid w:val="00505B1A"/>
    <w:rsid w:val="00514EF0"/>
    <w:rsid w:val="00534E31"/>
    <w:rsid w:val="005623DB"/>
    <w:rsid w:val="00570C1E"/>
    <w:rsid w:val="00573C9A"/>
    <w:rsid w:val="005740F9"/>
    <w:rsid w:val="00580FF7"/>
    <w:rsid w:val="00593EEB"/>
    <w:rsid w:val="005A0536"/>
    <w:rsid w:val="005A6426"/>
    <w:rsid w:val="005A6667"/>
    <w:rsid w:val="005B055F"/>
    <w:rsid w:val="005B176C"/>
    <w:rsid w:val="005C07BC"/>
    <w:rsid w:val="005C2280"/>
    <w:rsid w:val="005E5A92"/>
    <w:rsid w:val="006163B3"/>
    <w:rsid w:val="00617153"/>
    <w:rsid w:val="00622810"/>
    <w:rsid w:val="00625DAB"/>
    <w:rsid w:val="006269B2"/>
    <w:rsid w:val="006339EB"/>
    <w:rsid w:val="00663474"/>
    <w:rsid w:val="00671ABE"/>
    <w:rsid w:val="00673AA1"/>
    <w:rsid w:val="00681E14"/>
    <w:rsid w:val="00682912"/>
    <w:rsid w:val="00691CEB"/>
    <w:rsid w:val="00692B6D"/>
    <w:rsid w:val="006A5060"/>
    <w:rsid w:val="006C0815"/>
    <w:rsid w:val="006C2BD0"/>
    <w:rsid w:val="006C3547"/>
    <w:rsid w:val="006C5035"/>
    <w:rsid w:val="006C78A7"/>
    <w:rsid w:val="006E100A"/>
    <w:rsid w:val="006E14CE"/>
    <w:rsid w:val="006E42FE"/>
    <w:rsid w:val="006F4CDA"/>
    <w:rsid w:val="007017B7"/>
    <w:rsid w:val="007113C5"/>
    <w:rsid w:val="00721CC2"/>
    <w:rsid w:val="00744A5F"/>
    <w:rsid w:val="00745802"/>
    <w:rsid w:val="00746E4C"/>
    <w:rsid w:val="0075204B"/>
    <w:rsid w:val="00781A0F"/>
    <w:rsid w:val="00790265"/>
    <w:rsid w:val="0079425D"/>
    <w:rsid w:val="00796983"/>
    <w:rsid w:val="007A2BDD"/>
    <w:rsid w:val="007A659A"/>
    <w:rsid w:val="007B019D"/>
    <w:rsid w:val="007C1358"/>
    <w:rsid w:val="007D378D"/>
    <w:rsid w:val="007E1E74"/>
    <w:rsid w:val="007E4D0C"/>
    <w:rsid w:val="007E5003"/>
    <w:rsid w:val="007E5180"/>
    <w:rsid w:val="007E76F0"/>
    <w:rsid w:val="007F366D"/>
    <w:rsid w:val="007F5286"/>
    <w:rsid w:val="007F7654"/>
    <w:rsid w:val="00802810"/>
    <w:rsid w:val="00803F06"/>
    <w:rsid w:val="00803F3B"/>
    <w:rsid w:val="00804E5C"/>
    <w:rsid w:val="008077DE"/>
    <w:rsid w:val="00813880"/>
    <w:rsid w:val="00815FB5"/>
    <w:rsid w:val="0082301E"/>
    <w:rsid w:val="00825363"/>
    <w:rsid w:val="008270AE"/>
    <w:rsid w:val="00831FD7"/>
    <w:rsid w:val="0084664B"/>
    <w:rsid w:val="00850E3E"/>
    <w:rsid w:val="00860A09"/>
    <w:rsid w:val="00865828"/>
    <w:rsid w:val="00867629"/>
    <w:rsid w:val="0087014D"/>
    <w:rsid w:val="00882685"/>
    <w:rsid w:val="00887050"/>
    <w:rsid w:val="00895627"/>
    <w:rsid w:val="00896F93"/>
    <w:rsid w:val="008A25A2"/>
    <w:rsid w:val="008B1495"/>
    <w:rsid w:val="008B14C6"/>
    <w:rsid w:val="008B5B1F"/>
    <w:rsid w:val="008C02C4"/>
    <w:rsid w:val="008C78F7"/>
    <w:rsid w:val="008C7B0B"/>
    <w:rsid w:val="008C7BAC"/>
    <w:rsid w:val="008D5531"/>
    <w:rsid w:val="008E586A"/>
    <w:rsid w:val="008E7B0D"/>
    <w:rsid w:val="008F3C39"/>
    <w:rsid w:val="008F57A5"/>
    <w:rsid w:val="008F647A"/>
    <w:rsid w:val="009050B1"/>
    <w:rsid w:val="00906AC3"/>
    <w:rsid w:val="00906F1A"/>
    <w:rsid w:val="00931032"/>
    <w:rsid w:val="009346CF"/>
    <w:rsid w:val="00936037"/>
    <w:rsid w:val="009524DD"/>
    <w:rsid w:val="00954C88"/>
    <w:rsid w:val="00955232"/>
    <w:rsid w:val="0096312C"/>
    <w:rsid w:val="009653A3"/>
    <w:rsid w:val="00965461"/>
    <w:rsid w:val="009705FB"/>
    <w:rsid w:val="00971136"/>
    <w:rsid w:val="009745D6"/>
    <w:rsid w:val="00976CA2"/>
    <w:rsid w:val="0098083A"/>
    <w:rsid w:val="00992513"/>
    <w:rsid w:val="009B063E"/>
    <w:rsid w:val="009B1B1D"/>
    <w:rsid w:val="009B61CB"/>
    <w:rsid w:val="009B69F2"/>
    <w:rsid w:val="009B6D69"/>
    <w:rsid w:val="009C3AEA"/>
    <w:rsid w:val="009D288E"/>
    <w:rsid w:val="009D3A32"/>
    <w:rsid w:val="009E0E54"/>
    <w:rsid w:val="009E2F81"/>
    <w:rsid w:val="009E3F49"/>
    <w:rsid w:val="009F5EB8"/>
    <w:rsid w:val="00A03304"/>
    <w:rsid w:val="00A10CF5"/>
    <w:rsid w:val="00A26FB7"/>
    <w:rsid w:val="00A414D3"/>
    <w:rsid w:val="00A55898"/>
    <w:rsid w:val="00A60CE6"/>
    <w:rsid w:val="00A7003F"/>
    <w:rsid w:val="00A73756"/>
    <w:rsid w:val="00A742B9"/>
    <w:rsid w:val="00A81063"/>
    <w:rsid w:val="00A85D70"/>
    <w:rsid w:val="00AA06E4"/>
    <w:rsid w:val="00AA0BD6"/>
    <w:rsid w:val="00AA0C07"/>
    <w:rsid w:val="00AA4546"/>
    <w:rsid w:val="00AB4008"/>
    <w:rsid w:val="00AC4E2C"/>
    <w:rsid w:val="00AC74DE"/>
    <w:rsid w:val="00AD004A"/>
    <w:rsid w:val="00AD0F02"/>
    <w:rsid w:val="00AE2B9D"/>
    <w:rsid w:val="00AE2C82"/>
    <w:rsid w:val="00B04A1A"/>
    <w:rsid w:val="00B07129"/>
    <w:rsid w:val="00B11027"/>
    <w:rsid w:val="00B20712"/>
    <w:rsid w:val="00B24C14"/>
    <w:rsid w:val="00B27653"/>
    <w:rsid w:val="00B31EDD"/>
    <w:rsid w:val="00B34699"/>
    <w:rsid w:val="00B42DC0"/>
    <w:rsid w:val="00B44758"/>
    <w:rsid w:val="00B47345"/>
    <w:rsid w:val="00B51723"/>
    <w:rsid w:val="00B57376"/>
    <w:rsid w:val="00B62EEF"/>
    <w:rsid w:val="00B65738"/>
    <w:rsid w:val="00B7148B"/>
    <w:rsid w:val="00B7203D"/>
    <w:rsid w:val="00B80ED7"/>
    <w:rsid w:val="00B94E11"/>
    <w:rsid w:val="00B95AA2"/>
    <w:rsid w:val="00B971A3"/>
    <w:rsid w:val="00BA12CC"/>
    <w:rsid w:val="00BA5BC4"/>
    <w:rsid w:val="00BB08F5"/>
    <w:rsid w:val="00BC0B69"/>
    <w:rsid w:val="00BC0D82"/>
    <w:rsid w:val="00BC139E"/>
    <w:rsid w:val="00BC14D2"/>
    <w:rsid w:val="00BD6621"/>
    <w:rsid w:val="00BE2B1C"/>
    <w:rsid w:val="00BE6FD7"/>
    <w:rsid w:val="00C000BC"/>
    <w:rsid w:val="00C0113D"/>
    <w:rsid w:val="00C01F4A"/>
    <w:rsid w:val="00C27F04"/>
    <w:rsid w:val="00C3064B"/>
    <w:rsid w:val="00C43122"/>
    <w:rsid w:val="00C44B49"/>
    <w:rsid w:val="00C74AFE"/>
    <w:rsid w:val="00C851A2"/>
    <w:rsid w:val="00C93AE7"/>
    <w:rsid w:val="00C97F9D"/>
    <w:rsid w:val="00CA1B99"/>
    <w:rsid w:val="00CA72AF"/>
    <w:rsid w:val="00CA7633"/>
    <w:rsid w:val="00CB06F6"/>
    <w:rsid w:val="00CB3B02"/>
    <w:rsid w:val="00CB66DA"/>
    <w:rsid w:val="00CC2F27"/>
    <w:rsid w:val="00CE2F8C"/>
    <w:rsid w:val="00CE6FE1"/>
    <w:rsid w:val="00CF2BF5"/>
    <w:rsid w:val="00D06590"/>
    <w:rsid w:val="00D071F5"/>
    <w:rsid w:val="00D124AF"/>
    <w:rsid w:val="00D140CF"/>
    <w:rsid w:val="00D14338"/>
    <w:rsid w:val="00D1479E"/>
    <w:rsid w:val="00D149D8"/>
    <w:rsid w:val="00D31D86"/>
    <w:rsid w:val="00D41B5D"/>
    <w:rsid w:val="00D44EC8"/>
    <w:rsid w:val="00D461B7"/>
    <w:rsid w:val="00D470D2"/>
    <w:rsid w:val="00D47E6B"/>
    <w:rsid w:val="00D51C2F"/>
    <w:rsid w:val="00D53E3C"/>
    <w:rsid w:val="00D71EE7"/>
    <w:rsid w:val="00D733C8"/>
    <w:rsid w:val="00D84528"/>
    <w:rsid w:val="00D92608"/>
    <w:rsid w:val="00D947E4"/>
    <w:rsid w:val="00DA042D"/>
    <w:rsid w:val="00DB0D36"/>
    <w:rsid w:val="00DD3284"/>
    <w:rsid w:val="00DD6E15"/>
    <w:rsid w:val="00DE72B3"/>
    <w:rsid w:val="00DF3E41"/>
    <w:rsid w:val="00DF6EE7"/>
    <w:rsid w:val="00E04D29"/>
    <w:rsid w:val="00E04E3B"/>
    <w:rsid w:val="00E0542F"/>
    <w:rsid w:val="00E07023"/>
    <w:rsid w:val="00E0726B"/>
    <w:rsid w:val="00E077A0"/>
    <w:rsid w:val="00E16020"/>
    <w:rsid w:val="00E23A0F"/>
    <w:rsid w:val="00E24F88"/>
    <w:rsid w:val="00E32385"/>
    <w:rsid w:val="00E371F3"/>
    <w:rsid w:val="00E54235"/>
    <w:rsid w:val="00E54875"/>
    <w:rsid w:val="00E639D1"/>
    <w:rsid w:val="00E74402"/>
    <w:rsid w:val="00E74B00"/>
    <w:rsid w:val="00E76A8D"/>
    <w:rsid w:val="00E83C02"/>
    <w:rsid w:val="00E908C6"/>
    <w:rsid w:val="00EA1A11"/>
    <w:rsid w:val="00EB1A11"/>
    <w:rsid w:val="00EB1F58"/>
    <w:rsid w:val="00EB6EE4"/>
    <w:rsid w:val="00EC29E5"/>
    <w:rsid w:val="00EC7A31"/>
    <w:rsid w:val="00EC7B0D"/>
    <w:rsid w:val="00EC7C4B"/>
    <w:rsid w:val="00ED0066"/>
    <w:rsid w:val="00ED0338"/>
    <w:rsid w:val="00EE2A9D"/>
    <w:rsid w:val="00EE48B6"/>
    <w:rsid w:val="00EF099F"/>
    <w:rsid w:val="00EF6C02"/>
    <w:rsid w:val="00F043F9"/>
    <w:rsid w:val="00F11873"/>
    <w:rsid w:val="00F15AF2"/>
    <w:rsid w:val="00F20B1A"/>
    <w:rsid w:val="00F32079"/>
    <w:rsid w:val="00F40E7B"/>
    <w:rsid w:val="00F45C65"/>
    <w:rsid w:val="00F50599"/>
    <w:rsid w:val="00F52A72"/>
    <w:rsid w:val="00F5366A"/>
    <w:rsid w:val="00F54955"/>
    <w:rsid w:val="00F60D77"/>
    <w:rsid w:val="00F70A4C"/>
    <w:rsid w:val="00F74219"/>
    <w:rsid w:val="00F75A02"/>
    <w:rsid w:val="00F82D30"/>
    <w:rsid w:val="00F8691D"/>
    <w:rsid w:val="00F87ED7"/>
    <w:rsid w:val="00FA108D"/>
    <w:rsid w:val="00FA12BA"/>
    <w:rsid w:val="00FA51B5"/>
    <w:rsid w:val="00FA56A5"/>
    <w:rsid w:val="00FA59B2"/>
    <w:rsid w:val="00FB6206"/>
    <w:rsid w:val="00FC511C"/>
    <w:rsid w:val="00FC76D0"/>
    <w:rsid w:val="00FD567E"/>
    <w:rsid w:val="00FD61E0"/>
    <w:rsid w:val="00FE31DF"/>
    <w:rsid w:val="00FE7AEA"/>
    <w:rsid w:val="00FF15C0"/>
    <w:rsid w:val="00FF4BD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E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06"/>
    <w:rPr>
      <w:rFonts w:cs="Times New Roman"/>
      <w:sz w:val="2"/>
    </w:rPr>
  </w:style>
  <w:style w:type="table" w:styleId="TableGrid">
    <w:name w:val="Table Grid"/>
    <w:basedOn w:val="TableNormal"/>
    <w:uiPriority w:val="99"/>
    <w:rsid w:val="001F3E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40F9"/>
    <w:pPr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uiPriority w:val="99"/>
    <w:rsid w:val="00BE2B1C"/>
    <w:pPr>
      <w:ind w:left="720"/>
    </w:pPr>
    <w:rPr>
      <w:rFonts w:ascii="Calibri" w:eastAsia="Batang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06"/>
    <w:rPr>
      <w:rFonts w:cs="Times New Roman"/>
      <w:sz w:val="2"/>
    </w:rPr>
  </w:style>
  <w:style w:type="table" w:styleId="TableGrid">
    <w:name w:val="Table Grid"/>
    <w:basedOn w:val="TableNormal"/>
    <w:uiPriority w:val="99"/>
    <w:rsid w:val="001F3E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40F9"/>
    <w:pPr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uiPriority w:val="99"/>
    <w:rsid w:val="00BE2B1C"/>
    <w:pPr>
      <w:ind w:left="720"/>
    </w:pPr>
    <w:rPr>
      <w:rFonts w:ascii="Calibri" w:eastAsia="Batang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C20BB790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BOYARE PRIMARY SCHOOL</vt:lpstr>
    </vt:vector>
  </TitlesOfParts>
  <Company>Department of Education and Training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BOYARE PRIMARY SCHOOL</dc:title>
  <dc:creator>E0135815</dc:creator>
  <cp:lastModifiedBy>PARTINGTON Cristopher</cp:lastModifiedBy>
  <cp:revision>4</cp:revision>
  <cp:lastPrinted>2018-03-15T02:00:00Z</cp:lastPrinted>
  <dcterms:created xsi:type="dcterms:W3CDTF">2018-03-21T04:35:00Z</dcterms:created>
  <dcterms:modified xsi:type="dcterms:W3CDTF">2018-03-21T07:07:00Z</dcterms:modified>
</cp:coreProperties>
</file>